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EDC" w:rsidRPr="008E7C47" w:rsidRDefault="00157EDC" w:rsidP="00157EDC">
      <w:pPr>
        <w:rPr>
          <w:b/>
          <w:bCs/>
          <w:color w:val="141555"/>
          <w:szCs w:val="22"/>
        </w:rPr>
      </w:pPr>
      <w:r w:rsidRPr="008E7C47">
        <w:rPr>
          <w:b/>
          <w:bCs/>
          <w:color w:val="141555"/>
          <w:szCs w:val="22"/>
        </w:rPr>
        <w:t xml:space="preserve">Requirements for ECE Dissertation Committees </w:t>
      </w:r>
    </w:p>
    <w:p w:rsidR="00157EDC" w:rsidRPr="0023448D" w:rsidRDefault="00157EDC" w:rsidP="00157EDC">
      <w:pPr>
        <w:pStyle w:val="NormalWeb"/>
        <w:rPr>
          <w:color w:val="000000"/>
          <w:sz w:val="22"/>
          <w:szCs w:val="22"/>
        </w:rPr>
      </w:pPr>
      <w:r w:rsidRPr="0023448D">
        <w:rPr>
          <w:rStyle w:val="Header1"/>
          <w:rFonts w:ascii="Times New Roman" w:hAnsi="Times New Roman" w:cs="Times New Roman"/>
          <w:sz w:val="22"/>
          <w:szCs w:val="22"/>
        </w:rPr>
        <w:t>General</w:t>
      </w:r>
    </w:p>
    <w:p w:rsidR="00157EDC" w:rsidRPr="0023448D" w:rsidRDefault="00157EDC" w:rsidP="00157EDC">
      <w:pPr>
        <w:pStyle w:val="NormalWeb"/>
        <w:rPr>
          <w:color w:val="000000"/>
          <w:sz w:val="22"/>
          <w:szCs w:val="22"/>
        </w:rPr>
      </w:pPr>
      <w:r w:rsidRPr="0023448D">
        <w:rPr>
          <w:color w:val="000000"/>
          <w:sz w:val="22"/>
          <w:szCs w:val="22"/>
        </w:rPr>
        <w:t>The candidate's dissertation committee, especially the chair, has overall responsibility to provide technical, organizational, ethical and administrative guidance for the student for the duration of the doctoral program. These responsibilities should not be taken lightly. The dissertation committee should work well as a team; good communication among all members of the committee is important to insure that the research remains "on track" and the candidate has a satisfying educational experience. </w:t>
      </w:r>
    </w:p>
    <w:p w:rsidR="00157EDC" w:rsidRPr="0023448D" w:rsidRDefault="00157EDC" w:rsidP="00157EDC">
      <w:pPr>
        <w:pStyle w:val="NormalWeb"/>
        <w:rPr>
          <w:color w:val="000000"/>
          <w:sz w:val="22"/>
          <w:szCs w:val="22"/>
        </w:rPr>
      </w:pPr>
      <w:r w:rsidRPr="0023448D">
        <w:rPr>
          <w:color w:val="000000"/>
          <w:sz w:val="22"/>
          <w:szCs w:val="22"/>
        </w:rPr>
        <w:t>In line with this, the candidate is required to make regular oral reports at a meeting of the dissertation committee following the student's advancement to candidacy so that all members are kept up to date with the research progress. (Quarterly reports are suggested as a guideline.) The chair of the dissertation committee is responsible for convening these meetings.</w:t>
      </w:r>
    </w:p>
    <w:p w:rsidR="00157EDC" w:rsidRPr="0023448D" w:rsidRDefault="00157EDC" w:rsidP="00157EDC">
      <w:pPr>
        <w:pStyle w:val="NormalWeb"/>
        <w:rPr>
          <w:color w:val="000000"/>
          <w:sz w:val="22"/>
          <w:szCs w:val="22"/>
        </w:rPr>
      </w:pPr>
      <w:r w:rsidRPr="0023448D">
        <w:rPr>
          <w:rStyle w:val="Header1"/>
          <w:rFonts w:ascii="Times New Roman" w:hAnsi="Times New Roman" w:cs="Times New Roman"/>
          <w:sz w:val="22"/>
          <w:szCs w:val="22"/>
        </w:rPr>
        <w:t>Administrative Responsibilities</w:t>
      </w:r>
    </w:p>
    <w:p w:rsidR="00157EDC" w:rsidRPr="0023448D" w:rsidRDefault="00157EDC" w:rsidP="00157EDC">
      <w:pPr>
        <w:pStyle w:val="NormalWeb"/>
        <w:rPr>
          <w:color w:val="000000"/>
          <w:sz w:val="22"/>
          <w:szCs w:val="22"/>
        </w:rPr>
      </w:pPr>
      <w:r w:rsidRPr="0023448D">
        <w:rPr>
          <w:color w:val="000000"/>
          <w:sz w:val="22"/>
          <w:szCs w:val="22"/>
        </w:rPr>
        <w:t>The chair of the dissertation committee shall maintain up-to-date contact information for all committee members and shall be responsible for convening the dissertation committee when and as required.</w:t>
      </w:r>
      <w:r w:rsidR="0023448D">
        <w:rPr>
          <w:color w:val="000000"/>
          <w:sz w:val="22"/>
          <w:szCs w:val="22"/>
        </w:rPr>
        <w:t xml:space="preserve"> </w:t>
      </w:r>
    </w:p>
    <w:p w:rsidR="00157EDC" w:rsidRPr="0023448D" w:rsidRDefault="00157EDC" w:rsidP="00157EDC">
      <w:pPr>
        <w:pStyle w:val="NormalWeb"/>
        <w:rPr>
          <w:color w:val="000000"/>
          <w:sz w:val="22"/>
          <w:szCs w:val="22"/>
        </w:rPr>
      </w:pPr>
      <w:r w:rsidRPr="0023448D">
        <w:rPr>
          <w:color w:val="000000"/>
          <w:sz w:val="22"/>
          <w:szCs w:val="22"/>
        </w:rPr>
        <w:t xml:space="preserve">The chair of the dissertation committee shall provide copies of all written (and electronic) communication related to the candidate’s progress to the ECE Ph.D. </w:t>
      </w:r>
      <w:r w:rsidR="0023448D">
        <w:rPr>
          <w:color w:val="000000"/>
          <w:sz w:val="22"/>
          <w:szCs w:val="22"/>
        </w:rPr>
        <w:t xml:space="preserve">Program </w:t>
      </w:r>
      <w:r w:rsidRPr="0023448D">
        <w:rPr>
          <w:color w:val="000000"/>
          <w:sz w:val="22"/>
          <w:szCs w:val="22"/>
        </w:rPr>
        <w:t>Committee. Such communication includes (but is not limited to) appointment and changes of committee members, memos to and from the academic council, and notification of meetings, especially the qualifying exam and defense. Failure or refusal to provide copies of such communication may place the candidate’s program in jeopardy.  </w:t>
      </w:r>
    </w:p>
    <w:p w:rsidR="00157EDC" w:rsidRPr="0023448D" w:rsidRDefault="00157EDC" w:rsidP="00157EDC">
      <w:pPr>
        <w:pStyle w:val="NormalWeb"/>
        <w:rPr>
          <w:color w:val="000000"/>
          <w:sz w:val="22"/>
          <w:szCs w:val="22"/>
        </w:rPr>
      </w:pPr>
      <w:r w:rsidRPr="0023448D">
        <w:rPr>
          <w:rStyle w:val="Header1"/>
          <w:rFonts w:ascii="Times New Roman" w:hAnsi="Times New Roman" w:cs="Times New Roman"/>
          <w:sz w:val="22"/>
          <w:szCs w:val="22"/>
        </w:rPr>
        <w:t>Qualifying Exams</w:t>
      </w:r>
    </w:p>
    <w:p w:rsidR="00157EDC" w:rsidRPr="0023448D" w:rsidRDefault="00157EDC" w:rsidP="00157EDC">
      <w:pPr>
        <w:pStyle w:val="NormalWeb"/>
        <w:rPr>
          <w:color w:val="000000"/>
          <w:sz w:val="22"/>
          <w:szCs w:val="22"/>
        </w:rPr>
      </w:pPr>
      <w:r w:rsidRPr="0023448D">
        <w:rPr>
          <w:color w:val="000000"/>
          <w:sz w:val="22"/>
          <w:szCs w:val="22"/>
        </w:rPr>
        <w:t xml:space="preserve">The candidate must take both written and oral qualifying exams. Although the Academic Council Policy Manual provides that the administering of these exams is the province of the departmental Ph.D. </w:t>
      </w:r>
      <w:r w:rsidR="0023448D">
        <w:rPr>
          <w:color w:val="000000"/>
          <w:sz w:val="22"/>
          <w:szCs w:val="22"/>
        </w:rPr>
        <w:t xml:space="preserve">Program </w:t>
      </w:r>
      <w:r w:rsidRPr="0023448D">
        <w:rPr>
          <w:color w:val="000000"/>
          <w:sz w:val="22"/>
          <w:szCs w:val="22"/>
        </w:rPr>
        <w:t xml:space="preserve">Committee, the ECE Ph.D. </w:t>
      </w:r>
      <w:r w:rsidR="0023448D">
        <w:rPr>
          <w:color w:val="000000"/>
          <w:sz w:val="22"/>
          <w:szCs w:val="22"/>
        </w:rPr>
        <w:t xml:space="preserve">Program </w:t>
      </w:r>
      <w:r w:rsidRPr="0023448D">
        <w:rPr>
          <w:color w:val="000000"/>
          <w:sz w:val="22"/>
          <w:szCs w:val="22"/>
        </w:rPr>
        <w:t xml:space="preserve">Committee normally </w:t>
      </w:r>
      <w:r w:rsidR="0023448D">
        <w:rPr>
          <w:color w:val="000000"/>
          <w:sz w:val="22"/>
          <w:szCs w:val="22"/>
        </w:rPr>
        <w:t>delegates</w:t>
      </w:r>
      <w:r w:rsidRPr="0023448D">
        <w:rPr>
          <w:color w:val="000000"/>
          <w:sz w:val="22"/>
          <w:szCs w:val="22"/>
        </w:rPr>
        <w:t xml:space="preserve"> these exams to the candidate's dissertation committee. </w:t>
      </w:r>
    </w:p>
    <w:p w:rsidR="00157EDC" w:rsidRPr="0023448D" w:rsidRDefault="00157EDC" w:rsidP="00157EDC">
      <w:pPr>
        <w:pStyle w:val="NormalWeb"/>
        <w:rPr>
          <w:color w:val="000000"/>
          <w:sz w:val="22"/>
          <w:szCs w:val="22"/>
        </w:rPr>
      </w:pPr>
      <w:r w:rsidRPr="0023448D">
        <w:rPr>
          <w:color w:val="000000"/>
          <w:sz w:val="22"/>
          <w:szCs w:val="22"/>
        </w:rPr>
        <w:t xml:space="preserve">The dissertation committee will give notice to the ECE Ph.D. </w:t>
      </w:r>
      <w:r w:rsidR="0023448D">
        <w:rPr>
          <w:color w:val="000000"/>
          <w:sz w:val="22"/>
          <w:szCs w:val="22"/>
        </w:rPr>
        <w:t xml:space="preserve">Program </w:t>
      </w:r>
      <w:r w:rsidRPr="0023448D">
        <w:rPr>
          <w:color w:val="000000"/>
          <w:sz w:val="22"/>
          <w:szCs w:val="22"/>
        </w:rPr>
        <w:t xml:space="preserve">Committee specifying the technical areas for the written and oral exams and the names of persons writing the questions for the written exam. If there are any abnormal situations such as a substitute oral examiner who is not a member of the dissertation committee, then this should also be stated and must receive approval from the ECE Ph.D. </w:t>
      </w:r>
      <w:r w:rsidR="0023448D">
        <w:rPr>
          <w:color w:val="000000"/>
          <w:sz w:val="22"/>
          <w:szCs w:val="22"/>
        </w:rPr>
        <w:t xml:space="preserve">Program </w:t>
      </w:r>
      <w:r w:rsidRPr="0023448D">
        <w:rPr>
          <w:color w:val="000000"/>
          <w:sz w:val="22"/>
          <w:szCs w:val="22"/>
        </w:rPr>
        <w:t xml:space="preserve">Committee. A written </w:t>
      </w:r>
      <w:r w:rsidR="0023448D">
        <w:rPr>
          <w:color w:val="000000"/>
          <w:sz w:val="22"/>
          <w:szCs w:val="22"/>
        </w:rPr>
        <w:t>memo</w:t>
      </w:r>
      <w:r w:rsidRPr="0023448D">
        <w:rPr>
          <w:color w:val="000000"/>
          <w:sz w:val="22"/>
          <w:szCs w:val="22"/>
        </w:rPr>
        <w:t xml:space="preserve"> signed by all members of the dissertation committee must be submitted </w:t>
      </w:r>
      <w:r w:rsidR="0023448D">
        <w:rPr>
          <w:color w:val="000000"/>
          <w:sz w:val="22"/>
          <w:szCs w:val="22"/>
        </w:rPr>
        <w:t xml:space="preserve">to the ECE Ph.D. Program Committee </w:t>
      </w:r>
      <w:r w:rsidRPr="0023448D">
        <w:rPr>
          <w:color w:val="000000"/>
          <w:sz w:val="22"/>
          <w:szCs w:val="22"/>
        </w:rPr>
        <w:t>at the conclusion of the exam.</w:t>
      </w:r>
    </w:p>
    <w:p w:rsidR="00157EDC" w:rsidRPr="0023448D" w:rsidRDefault="00157EDC" w:rsidP="00157EDC">
      <w:pPr>
        <w:pStyle w:val="subhead2"/>
        <w:rPr>
          <w:color w:val="000000"/>
          <w:sz w:val="22"/>
          <w:szCs w:val="22"/>
        </w:rPr>
      </w:pPr>
      <w:r w:rsidRPr="0023448D">
        <w:rPr>
          <w:rStyle w:val="Header1"/>
          <w:rFonts w:ascii="Times New Roman" w:hAnsi="Times New Roman" w:cs="Times New Roman"/>
          <w:sz w:val="22"/>
          <w:szCs w:val="22"/>
        </w:rPr>
        <w:t>Proposal and Advancement to Candidacy</w:t>
      </w:r>
      <w:r w:rsidR="0023448D">
        <w:rPr>
          <w:rStyle w:val="Header1"/>
          <w:rFonts w:ascii="Times New Roman" w:hAnsi="Times New Roman" w:cs="Times New Roman"/>
          <w:sz w:val="22"/>
          <w:szCs w:val="22"/>
        </w:rPr>
        <w:t xml:space="preserve"> </w:t>
      </w:r>
    </w:p>
    <w:p w:rsidR="00157EDC" w:rsidRPr="0023448D" w:rsidRDefault="00157EDC" w:rsidP="00157EDC">
      <w:pPr>
        <w:pStyle w:val="NormalWeb"/>
        <w:rPr>
          <w:color w:val="000000"/>
          <w:sz w:val="22"/>
          <w:szCs w:val="22"/>
        </w:rPr>
      </w:pPr>
      <w:r w:rsidRPr="0023448D">
        <w:rPr>
          <w:color w:val="000000"/>
          <w:sz w:val="22"/>
          <w:szCs w:val="22"/>
        </w:rPr>
        <w:t xml:space="preserve">Advancement to Candidacy requires approval of a dissertation topic. Specifically, a written </w:t>
      </w:r>
      <w:r w:rsidR="0023448D">
        <w:rPr>
          <w:color w:val="000000"/>
          <w:sz w:val="22"/>
          <w:szCs w:val="22"/>
        </w:rPr>
        <w:t xml:space="preserve">research </w:t>
      </w:r>
      <w:r w:rsidRPr="0023448D">
        <w:rPr>
          <w:color w:val="000000"/>
          <w:sz w:val="22"/>
          <w:szCs w:val="22"/>
        </w:rPr>
        <w:t>proposal shall be prepared by the candidate and be accepted by all members of</w:t>
      </w:r>
      <w:r w:rsidR="004D312D" w:rsidRPr="0023448D">
        <w:rPr>
          <w:color w:val="000000"/>
          <w:sz w:val="22"/>
          <w:szCs w:val="22"/>
        </w:rPr>
        <w:t xml:space="preserve"> </w:t>
      </w:r>
      <w:r w:rsidRPr="0023448D">
        <w:rPr>
          <w:color w:val="000000"/>
          <w:sz w:val="22"/>
          <w:szCs w:val="22"/>
        </w:rPr>
        <w:t xml:space="preserve">the dissertation committee as a prerequisite for advancement to candidacy. (It is recommended that </w:t>
      </w:r>
      <w:r w:rsidRPr="0023448D">
        <w:rPr>
          <w:color w:val="000000"/>
          <w:sz w:val="22"/>
          <w:szCs w:val="22"/>
        </w:rPr>
        <w:lastRenderedPageBreak/>
        <w:t xml:space="preserve">this proposal be completed as soon as possible after the passing of the oral qualifying exam.) A copy of the proposal must be forwarded to the ECE Ph.D. </w:t>
      </w:r>
      <w:r w:rsidR="0023448D">
        <w:rPr>
          <w:color w:val="000000"/>
          <w:sz w:val="22"/>
          <w:szCs w:val="22"/>
        </w:rPr>
        <w:t xml:space="preserve">Program </w:t>
      </w:r>
      <w:r w:rsidRPr="0023448D">
        <w:rPr>
          <w:color w:val="000000"/>
          <w:sz w:val="22"/>
          <w:szCs w:val="22"/>
        </w:rPr>
        <w:t>Committee. The proposal should contain as a minimum:</w:t>
      </w:r>
    </w:p>
    <w:p w:rsidR="0023448D" w:rsidRDefault="0023448D" w:rsidP="00157EDC">
      <w:pPr>
        <w:numPr>
          <w:ilvl w:val="0"/>
          <w:numId w:val="1"/>
        </w:numPr>
        <w:spacing w:before="100" w:beforeAutospacing="1" w:after="100" w:afterAutospacing="1"/>
        <w:rPr>
          <w:color w:val="000000"/>
          <w:sz w:val="22"/>
          <w:szCs w:val="22"/>
        </w:rPr>
      </w:pPr>
      <w:r>
        <w:rPr>
          <w:color w:val="000000"/>
          <w:sz w:val="22"/>
          <w:szCs w:val="22"/>
        </w:rPr>
        <w:t xml:space="preserve">thorough background literature search  </w:t>
      </w:r>
    </w:p>
    <w:p w:rsidR="00157EDC" w:rsidRPr="0023448D" w:rsidRDefault="00157EDC" w:rsidP="00157EDC">
      <w:pPr>
        <w:numPr>
          <w:ilvl w:val="0"/>
          <w:numId w:val="1"/>
        </w:numPr>
        <w:spacing w:before="100" w:beforeAutospacing="1" w:after="100" w:afterAutospacing="1"/>
        <w:rPr>
          <w:color w:val="000000"/>
          <w:sz w:val="22"/>
          <w:szCs w:val="22"/>
        </w:rPr>
      </w:pPr>
      <w:r w:rsidRPr="0023448D">
        <w:rPr>
          <w:color w:val="000000"/>
          <w:sz w:val="22"/>
          <w:szCs w:val="22"/>
        </w:rPr>
        <w:t xml:space="preserve">substantial preliminary results </w:t>
      </w:r>
    </w:p>
    <w:p w:rsidR="00157EDC" w:rsidRPr="0023448D" w:rsidRDefault="00157EDC" w:rsidP="00157EDC">
      <w:pPr>
        <w:numPr>
          <w:ilvl w:val="0"/>
          <w:numId w:val="1"/>
        </w:numPr>
        <w:spacing w:before="100" w:beforeAutospacing="1" w:after="100" w:afterAutospacing="1"/>
        <w:rPr>
          <w:color w:val="000000"/>
          <w:sz w:val="22"/>
          <w:szCs w:val="22"/>
        </w:rPr>
      </w:pPr>
      <w:r w:rsidRPr="0023448D">
        <w:rPr>
          <w:color w:val="000000"/>
          <w:sz w:val="22"/>
          <w:szCs w:val="22"/>
        </w:rPr>
        <w:t xml:space="preserve">outline of research proposed and plan for achieving </w:t>
      </w:r>
    </w:p>
    <w:p w:rsidR="00157EDC" w:rsidRPr="0023448D" w:rsidRDefault="00157EDC" w:rsidP="00157EDC">
      <w:pPr>
        <w:numPr>
          <w:ilvl w:val="0"/>
          <w:numId w:val="1"/>
        </w:numPr>
        <w:spacing w:before="100" w:beforeAutospacing="1" w:after="100" w:afterAutospacing="1"/>
        <w:rPr>
          <w:color w:val="000000"/>
          <w:sz w:val="22"/>
          <w:szCs w:val="22"/>
        </w:rPr>
      </w:pPr>
      <w:r w:rsidRPr="0023448D">
        <w:rPr>
          <w:color w:val="000000"/>
          <w:sz w:val="22"/>
          <w:szCs w:val="22"/>
        </w:rPr>
        <w:t>substantial bibliography</w:t>
      </w:r>
    </w:p>
    <w:p w:rsidR="00157EDC" w:rsidRPr="0023448D" w:rsidRDefault="00157EDC" w:rsidP="00157EDC">
      <w:pPr>
        <w:pStyle w:val="NormalWeb"/>
        <w:rPr>
          <w:color w:val="000000"/>
          <w:sz w:val="22"/>
          <w:szCs w:val="22"/>
        </w:rPr>
      </w:pPr>
      <w:r w:rsidRPr="0023448D">
        <w:rPr>
          <w:color w:val="000000"/>
          <w:sz w:val="22"/>
          <w:szCs w:val="22"/>
        </w:rPr>
        <w:t>Upon acceptance of the proposal the dissertation committee will forward a</w:t>
      </w:r>
      <w:r w:rsidR="0032731C">
        <w:rPr>
          <w:color w:val="000000"/>
          <w:sz w:val="22"/>
          <w:szCs w:val="22"/>
        </w:rPr>
        <w:t xml:space="preserve"> signed</w:t>
      </w:r>
      <w:r w:rsidRPr="0023448D">
        <w:rPr>
          <w:color w:val="000000"/>
          <w:sz w:val="22"/>
          <w:szCs w:val="22"/>
        </w:rPr>
        <w:t xml:space="preserve"> memo to </w:t>
      </w:r>
      <w:proofErr w:type="gramStart"/>
      <w:r w:rsidRPr="0023448D">
        <w:rPr>
          <w:color w:val="000000"/>
          <w:sz w:val="22"/>
          <w:szCs w:val="22"/>
        </w:rPr>
        <w:t>the  ECE</w:t>
      </w:r>
      <w:proofErr w:type="gramEnd"/>
      <w:r w:rsidRPr="0023448D">
        <w:rPr>
          <w:color w:val="000000"/>
          <w:sz w:val="22"/>
          <w:szCs w:val="22"/>
        </w:rPr>
        <w:t xml:space="preserve"> Ph.D. </w:t>
      </w:r>
      <w:r w:rsidR="0032731C">
        <w:rPr>
          <w:color w:val="000000"/>
          <w:sz w:val="22"/>
          <w:szCs w:val="22"/>
        </w:rPr>
        <w:t xml:space="preserve">Program </w:t>
      </w:r>
      <w:r w:rsidRPr="0023448D">
        <w:rPr>
          <w:color w:val="000000"/>
          <w:sz w:val="22"/>
          <w:szCs w:val="22"/>
        </w:rPr>
        <w:t>Committee, stating that all requirements have been met and the student is being nominated for advancement to candidacy.</w:t>
      </w:r>
      <w:r w:rsidR="0032731C">
        <w:rPr>
          <w:color w:val="000000"/>
          <w:sz w:val="22"/>
          <w:szCs w:val="22"/>
        </w:rPr>
        <w:t xml:space="preserve"> The chair of the ECE Ph.D. Program Committee will in turn submit a memo to the Academic Council requesting Advancement to Candidacy for the student. </w:t>
      </w:r>
    </w:p>
    <w:p w:rsidR="00157EDC" w:rsidRPr="0023448D" w:rsidRDefault="00157EDC" w:rsidP="00157EDC">
      <w:pPr>
        <w:pStyle w:val="NormalWeb"/>
        <w:rPr>
          <w:color w:val="000000"/>
          <w:sz w:val="22"/>
          <w:szCs w:val="22"/>
        </w:rPr>
      </w:pPr>
      <w:r w:rsidRPr="0023448D">
        <w:rPr>
          <w:rStyle w:val="Header1"/>
          <w:rFonts w:ascii="Times New Roman" w:hAnsi="Times New Roman" w:cs="Times New Roman"/>
          <w:sz w:val="22"/>
          <w:szCs w:val="22"/>
        </w:rPr>
        <w:t>Defense</w:t>
      </w:r>
      <w:r w:rsidR="0032731C">
        <w:rPr>
          <w:rStyle w:val="Header1"/>
          <w:rFonts w:ascii="Times New Roman" w:hAnsi="Times New Roman" w:cs="Times New Roman"/>
          <w:sz w:val="22"/>
          <w:szCs w:val="22"/>
        </w:rPr>
        <w:t xml:space="preserve"> </w:t>
      </w:r>
    </w:p>
    <w:p w:rsidR="00157EDC" w:rsidRPr="0023448D" w:rsidRDefault="00157EDC" w:rsidP="00157EDC">
      <w:pPr>
        <w:pStyle w:val="NormalWeb"/>
        <w:rPr>
          <w:color w:val="000000"/>
          <w:sz w:val="22"/>
          <w:szCs w:val="22"/>
        </w:rPr>
      </w:pPr>
      <w:r w:rsidRPr="0023448D">
        <w:rPr>
          <w:color w:val="000000"/>
          <w:sz w:val="22"/>
          <w:szCs w:val="22"/>
        </w:rPr>
        <w:t>The defense should be scheduled only after a</w:t>
      </w:r>
      <w:r w:rsidR="004D312D" w:rsidRPr="0023448D">
        <w:rPr>
          <w:color w:val="000000"/>
          <w:sz w:val="22"/>
          <w:szCs w:val="22"/>
        </w:rPr>
        <w:t>ll</w:t>
      </w:r>
      <w:bookmarkStart w:id="0" w:name="_GoBack"/>
      <w:bookmarkEnd w:id="0"/>
      <w:r w:rsidR="004D312D" w:rsidRPr="0023448D">
        <w:rPr>
          <w:color w:val="000000"/>
          <w:sz w:val="22"/>
          <w:szCs w:val="22"/>
        </w:rPr>
        <w:t xml:space="preserve"> </w:t>
      </w:r>
      <w:r w:rsidRPr="0023448D">
        <w:rPr>
          <w:color w:val="000000"/>
          <w:sz w:val="22"/>
          <w:szCs w:val="22"/>
        </w:rPr>
        <w:t>dissertation committee members agree that the research is complete. The candidate must prepare a final draft of the thesis and deliver it to all members of the committee no later than two weeks prior to the scheduled date of defense.</w:t>
      </w:r>
    </w:p>
    <w:p w:rsidR="00E75D3E" w:rsidRPr="0023448D" w:rsidRDefault="00157EDC" w:rsidP="00157EDC">
      <w:pPr>
        <w:rPr>
          <w:sz w:val="22"/>
          <w:szCs w:val="22"/>
        </w:rPr>
      </w:pPr>
      <w:r w:rsidRPr="0023448D">
        <w:rPr>
          <w:color w:val="000000"/>
          <w:sz w:val="22"/>
          <w:szCs w:val="22"/>
        </w:rPr>
        <w:t xml:space="preserve">The defense shall be announced </w:t>
      </w:r>
      <w:r w:rsidR="0032731C">
        <w:rPr>
          <w:color w:val="000000"/>
          <w:sz w:val="22"/>
          <w:szCs w:val="22"/>
        </w:rPr>
        <w:t>to all components of the</w:t>
      </w:r>
      <w:r w:rsidRPr="0023448D">
        <w:rPr>
          <w:color w:val="000000"/>
          <w:sz w:val="22"/>
          <w:szCs w:val="22"/>
        </w:rPr>
        <w:t xml:space="preserve"> ECE Department at least two weeks prior to the scheduled date. Al</w:t>
      </w:r>
      <w:r w:rsidR="004D312D" w:rsidRPr="0023448D">
        <w:rPr>
          <w:color w:val="000000"/>
          <w:sz w:val="22"/>
          <w:szCs w:val="22"/>
        </w:rPr>
        <w:t>l members of the ECE department</w:t>
      </w:r>
      <w:r w:rsidRPr="0023448D">
        <w:rPr>
          <w:color w:val="000000"/>
          <w:sz w:val="22"/>
          <w:szCs w:val="22"/>
        </w:rPr>
        <w:t xml:space="preserve"> shall be invited. Others may also attend as per section 5.4.1</w:t>
      </w:r>
      <w:r w:rsidR="0032731C">
        <w:rPr>
          <w:color w:val="000000"/>
          <w:sz w:val="22"/>
          <w:szCs w:val="22"/>
        </w:rPr>
        <w:t>3</w:t>
      </w:r>
      <w:r w:rsidRPr="0023448D">
        <w:rPr>
          <w:color w:val="000000"/>
          <w:sz w:val="22"/>
          <w:szCs w:val="22"/>
        </w:rPr>
        <w:t xml:space="preserve"> of the Academic Policy Manual.</w:t>
      </w:r>
    </w:p>
    <w:sectPr w:rsidR="00E75D3E" w:rsidRPr="0023448D" w:rsidSect="00D979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32311"/>
    <w:multiLevelType w:val="multilevel"/>
    <w:tmpl w:val="ECEC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DC"/>
    <w:rsid w:val="00002A8D"/>
    <w:rsid w:val="00002C61"/>
    <w:rsid w:val="00004CDE"/>
    <w:rsid w:val="00006187"/>
    <w:rsid w:val="0000640C"/>
    <w:rsid w:val="0000684F"/>
    <w:rsid w:val="000071B7"/>
    <w:rsid w:val="000120AE"/>
    <w:rsid w:val="00012F8A"/>
    <w:rsid w:val="00013EED"/>
    <w:rsid w:val="0001486C"/>
    <w:rsid w:val="00015237"/>
    <w:rsid w:val="0001694E"/>
    <w:rsid w:val="00017159"/>
    <w:rsid w:val="00017473"/>
    <w:rsid w:val="00020D1E"/>
    <w:rsid w:val="00021BD0"/>
    <w:rsid w:val="00022289"/>
    <w:rsid w:val="0002231F"/>
    <w:rsid w:val="0002345A"/>
    <w:rsid w:val="000234D9"/>
    <w:rsid w:val="0002637A"/>
    <w:rsid w:val="00026939"/>
    <w:rsid w:val="00026F17"/>
    <w:rsid w:val="00027031"/>
    <w:rsid w:val="000275BE"/>
    <w:rsid w:val="00027A98"/>
    <w:rsid w:val="00030606"/>
    <w:rsid w:val="00030AFB"/>
    <w:rsid w:val="0003165F"/>
    <w:rsid w:val="00032130"/>
    <w:rsid w:val="00032710"/>
    <w:rsid w:val="000338E6"/>
    <w:rsid w:val="00035180"/>
    <w:rsid w:val="000360E4"/>
    <w:rsid w:val="00036DBB"/>
    <w:rsid w:val="00040E24"/>
    <w:rsid w:val="0004700B"/>
    <w:rsid w:val="00050532"/>
    <w:rsid w:val="000506B8"/>
    <w:rsid w:val="00050A21"/>
    <w:rsid w:val="00050A4E"/>
    <w:rsid w:val="00052ED6"/>
    <w:rsid w:val="000557D4"/>
    <w:rsid w:val="000600CE"/>
    <w:rsid w:val="00060244"/>
    <w:rsid w:val="00060A96"/>
    <w:rsid w:val="000614DB"/>
    <w:rsid w:val="00061CC0"/>
    <w:rsid w:val="0006326A"/>
    <w:rsid w:val="00065B7B"/>
    <w:rsid w:val="00072939"/>
    <w:rsid w:val="00073884"/>
    <w:rsid w:val="0007474E"/>
    <w:rsid w:val="000754B5"/>
    <w:rsid w:val="00075766"/>
    <w:rsid w:val="00075EA3"/>
    <w:rsid w:val="00080768"/>
    <w:rsid w:val="00080C84"/>
    <w:rsid w:val="00080E15"/>
    <w:rsid w:val="00081034"/>
    <w:rsid w:val="000832E2"/>
    <w:rsid w:val="00083E5C"/>
    <w:rsid w:val="000842A2"/>
    <w:rsid w:val="00086F30"/>
    <w:rsid w:val="00087E9D"/>
    <w:rsid w:val="0009137D"/>
    <w:rsid w:val="00091AD4"/>
    <w:rsid w:val="00091C4D"/>
    <w:rsid w:val="00091DC6"/>
    <w:rsid w:val="0009318A"/>
    <w:rsid w:val="00093200"/>
    <w:rsid w:val="00093FE2"/>
    <w:rsid w:val="00094161"/>
    <w:rsid w:val="00095729"/>
    <w:rsid w:val="00096050"/>
    <w:rsid w:val="000963F6"/>
    <w:rsid w:val="000973EB"/>
    <w:rsid w:val="000A3919"/>
    <w:rsid w:val="000A3D88"/>
    <w:rsid w:val="000A40A7"/>
    <w:rsid w:val="000A606E"/>
    <w:rsid w:val="000A6359"/>
    <w:rsid w:val="000A742A"/>
    <w:rsid w:val="000A7B08"/>
    <w:rsid w:val="000B1E92"/>
    <w:rsid w:val="000B2DE8"/>
    <w:rsid w:val="000B39D8"/>
    <w:rsid w:val="000B3B36"/>
    <w:rsid w:val="000B428A"/>
    <w:rsid w:val="000B4544"/>
    <w:rsid w:val="000B6824"/>
    <w:rsid w:val="000C07AD"/>
    <w:rsid w:val="000C2107"/>
    <w:rsid w:val="000C2A3C"/>
    <w:rsid w:val="000C3C30"/>
    <w:rsid w:val="000C550A"/>
    <w:rsid w:val="000C56CA"/>
    <w:rsid w:val="000C57EC"/>
    <w:rsid w:val="000C58C1"/>
    <w:rsid w:val="000C6013"/>
    <w:rsid w:val="000C7961"/>
    <w:rsid w:val="000C7D14"/>
    <w:rsid w:val="000D025D"/>
    <w:rsid w:val="000D31BD"/>
    <w:rsid w:val="000D39F8"/>
    <w:rsid w:val="000D6B47"/>
    <w:rsid w:val="000E1435"/>
    <w:rsid w:val="000E17F1"/>
    <w:rsid w:val="000E2577"/>
    <w:rsid w:val="000E35A1"/>
    <w:rsid w:val="000E53C4"/>
    <w:rsid w:val="000E5633"/>
    <w:rsid w:val="000E5829"/>
    <w:rsid w:val="000E593D"/>
    <w:rsid w:val="000E5D0B"/>
    <w:rsid w:val="000E6795"/>
    <w:rsid w:val="000E74FB"/>
    <w:rsid w:val="000E7A47"/>
    <w:rsid w:val="000F0E4E"/>
    <w:rsid w:val="000F1DAA"/>
    <w:rsid w:val="000F1F12"/>
    <w:rsid w:val="000F1F7A"/>
    <w:rsid w:val="000F29F0"/>
    <w:rsid w:val="000F419B"/>
    <w:rsid w:val="000F44FD"/>
    <w:rsid w:val="000F4F5D"/>
    <w:rsid w:val="000F6B7B"/>
    <w:rsid w:val="00100DC7"/>
    <w:rsid w:val="00102077"/>
    <w:rsid w:val="001024CC"/>
    <w:rsid w:val="001029AF"/>
    <w:rsid w:val="00104CC3"/>
    <w:rsid w:val="0010558B"/>
    <w:rsid w:val="00107A84"/>
    <w:rsid w:val="00110846"/>
    <w:rsid w:val="001119D4"/>
    <w:rsid w:val="00112C00"/>
    <w:rsid w:val="00113509"/>
    <w:rsid w:val="001137EE"/>
    <w:rsid w:val="001153EA"/>
    <w:rsid w:val="0011615E"/>
    <w:rsid w:val="0011679E"/>
    <w:rsid w:val="001175E5"/>
    <w:rsid w:val="00117CDF"/>
    <w:rsid w:val="001221C6"/>
    <w:rsid w:val="00122BBF"/>
    <w:rsid w:val="001239F9"/>
    <w:rsid w:val="0012440A"/>
    <w:rsid w:val="00124CC8"/>
    <w:rsid w:val="0012604B"/>
    <w:rsid w:val="00126ABD"/>
    <w:rsid w:val="00126D22"/>
    <w:rsid w:val="00127150"/>
    <w:rsid w:val="001315A6"/>
    <w:rsid w:val="00132688"/>
    <w:rsid w:val="001336B1"/>
    <w:rsid w:val="00133838"/>
    <w:rsid w:val="00133A69"/>
    <w:rsid w:val="001341F4"/>
    <w:rsid w:val="00134303"/>
    <w:rsid w:val="00134B9C"/>
    <w:rsid w:val="00136BFC"/>
    <w:rsid w:val="00136C77"/>
    <w:rsid w:val="001378E3"/>
    <w:rsid w:val="001403CF"/>
    <w:rsid w:val="00140B2B"/>
    <w:rsid w:val="00141042"/>
    <w:rsid w:val="00143017"/>
    <w:rsid w:val="00143FA5"/>
    <w:rsid w:val="0014449F"/>
    <w:rsid w:val="001448E5"/>
    <w:rsid w:val="00147180"/>
    <w:rsid w:val="00150367"/>
    <w:rsid w:val="00150BCB"/>
    <w:rsid w:val="0015163A"/>
    <w:rsid w:val="00153577"/>
    <w:rsid w:val="001535FC"/>
    <w:rsid w:val="00154044"/>
    <w:rsid w:val="001540FE"/>
    <w:rsid w:val="00154597"/>
    <w:rsid w:val="00154871"/>
    <w:rsid w:val="00154F91"/>
    <w:rsid w:val="001564EE"/>
    <w:rsid w:val="00156788"/>
    <w:rsid w:val="00157273"/>
    <w:rsid w:val="0015792A"/>
    <w:rsid w:val="00157D77"/>
    <w:rsid w:val="00157EDC"/>
    <w:rsid w:val="001600B8"/>
    <w:rsid w:val="001610F2"/>
    <w:rsid w:val="0016261F"/>
    <w:rsid w:val="00164FFF"/>
    <w:rsid w:val="00165044"/>
    <w:rsid w:val="00170090"/>
    <w:rsid w:val="0017045B"/>
    <w:rsid w:val="00170BF3"/>
    <w:rsid w:val="001710B6"/>
    <w:rsid w:val="00171827"/>
    <w:rsid w:val="001720EE"/>
    <w:rsid w:val="00174B33"/>
    <w:rsid w:val="00177182"/>
    <w:rsid w:val="00180197"/>
    <w:rsid w:val="00181BAF"/>
    <w:rsid w:val="001827E0"/>
    <w:rsid w:val="0018464C"/>
    <w:rsid w:val="00186DD1"/>
    <w:rsid w:val="0018727A"/>
    <w:rsid w:val="001872A8"/>
    <w:rsid w:val="00187531"/>
    <w:rsid w:val="00187A9D"/>
    <w:rsid w:val="00190EA1"/>
    <w:rsid w:val="00191299"/>
    <w:rsid w:val="001926C2"/>
    <w:rsid w:val="00193FA0"/>
    <w:rsid w:val="00195782"/>
    <w:rsid w:val="00197151"/>
    <w:rsid w:val="0019781E"/>
    <w:rsid w:val="001A061F"/>
    <w:rsid w:val="001A07AB"/>
    <w:rsid w:val="001A1488"/>
    <w:rsid w:val="001A17BD"/>
    <w:rsid w:val="001A1CCD"/>
    <w:rsid w:val="001A22F9"/>
    <w:rsid w:val="001A260C"/>
    <w:rsid w:val="001A31DA"/>
    <w:rsid w:val="001A3EB2"/>
    <w:rsid w:val="001A4364"/>
    <w:rsid w:val="001A44D3"/>
    <w:rsid w:val="001A44EC"/>
    <w:rsid w:val="001A483F"/>
    <w:rsid w:val="001A55A2"/>
    <w:rsid w:val="001A6549"/>
    <w:rsid w:val="001A74CC"/>
    <w:rsid w:val="001A7ADB"/>
    <w:rsid w:val="001A7BD4"/>
    <w:rsid w:val="001B0606"/>
    <w:rsid w:val="001B1380"/>
    <w:rsid w:val="001B1546"/>
    <w:rsid w:val="001B2D8F"/>
    <w:rsid w:val="001B3740"/>
    <w:rsid w:val="001B3B4B"/>
    <w:rsid w:val="001B3E1C"/>
    <w:rsid w:val="001B42C9"/>
    <w:rsid w:val="001B5206"/>
    <w:rsid w:val="001B6935"/>
    <w:rsid w:val="001C093C"/>
    <w:rsid w:val="001C0973"/>
    <w:rsid w:val="001C0B7F"/>
    <w:rsid w:val="001C0C89"/>
    <w:rsid w:val="001C24C1"/>
    <w:rsid w:val="001C288B"/>
    <w:rsid w:val="001C2B46"/>
    <w:rsid w:val="001C59F2"/>
    <w:rsid w:val="001C6DAE"/>
    <w:rsid w:val="001C73E9"/>
    <w:rsid w:val="001D15EE"/>
    <w:rsid w:val="001D3174"/>
    <w:rsid w:val="001D5040"/>
    <w:rsid w:val="001D5A21"/>
    <w:rsid w:val="001D63FB"/>
    <w:rsid w:val="001E0A6D"/>
    <w:rsid w:val="001E26E1"/>
    <w:rsid w:val="001E3716"/>
    <w:rsid w:val="001E5546"/>
    <w:rsid w:val="001E5BFE"/>
    <w:rsid w:val="001F1489"/>
    <w:rsid w:val="001F3C2E"/>
    <w:rsid w:val="001F4F06"/>
    <w:rsid w:val="001F7001"/>
    <w:rsid w:val="001F714F"/>
    <w:rsid w:val="001F7501"/>
    <w:rsid w:val="001F7BAA"/>
    <w:rsid w:val="001F7DD1"/>
    <w:rsid w:val="001F7FF7"/>
    <w:rsid w:val="002002B1"/>
    <w:rsid w:val="00200AB1"/>
    <w:rsid w:val="00201A2F"/>
    <w:rsid w:val="00201B7F"/>
    <w:rsid w:val="002028CC"/>
    <w:rsid w:val="0020325B"/>
    <w:rsid w:val="0020414A"/>
    <w:rsid w:val="00206298"/>
    <w:rsid w:val="00207C0A"/>
    <w:rsid w:val="00210300"/>
    <w:rsid w:val="002108EA"/>
    <w:rsid w:val="00210EB0"/>
    <w:rsid w:val="00211ACF"/>
    <w:rsid w:val="00211E2D"/>
    <w:rsid w:val="00213481"/>
    <w:rsid w:val="002142F9"/>
    <w:rsid w:val="00214CBD"/>
    <w:rsid w:val="00215C25"/>
    <w:rsid w:val="00216833"/>
    <w:rsid w:val="00216844"/>
    <w:rsid w:val="00216957"/>
    <w:rsid w:val="00216CF7"/>
    <w:rsid w:val="0021776B"/>
    <w:rsid w:val="00220B79"/>
    <w:rsid w:val="00222327"/>
    <w:rsid w:val="002230EB"/>
    <w:rsid w:val="0022578F"/>
    <w:rsid w:val="002265A7"/>
    <w:rsid w:val="00226FCE"/>
    <w:rsid w:val="00227383"/>
    <w:rsid w:val="002273AC"/>
    <w:rsid w:val="0023051E"/>
    <w:rsid w:val="00231012"/>
    <w:rsid w:val="002310F5"/>
    <w:rsid w:val="00231F64"/>
    <w:rsid w:val="00232211"/>
    <w:rsid w:val="002326F4"/>
    <w:rsid w:val="0023362F"/>
    <w:rsid w:val="00233DD6"/>
    <w:rsid w:val="00234064"/>
    <w:rsid w:val="0023448D"/>
    <w:rsid w:val="00235AD5"/>
    <w:rsid w:val="00236A0D"/>
    <w:rsid w:val="00236D36"/>
    <w:rsid w:val="00237265"/>
    <w:rsid w:val="00237BB7"/>
    <w:rsid w:val="002403C1"/>
    <w:rsid w:val="00241064"/>
    <w:rsid w:val="002411B5"/>
    <w:rsid w:val="0024260F"/>
    <w:rsid w:val="00242C8D"/>
    <w:rsid w:val="002439ED"/>
    <w:rsid w:val="00245695"/>
    <w:rsid w:val="00251059"/>
    <w:rsid w:val="00251839"/>
    <w:rsid w:val="00253201"/>
    <w:rsid w:val="002547B4"/>
    <w:rsid w:val="00255CC4"/>
    <w:rsid w:val="00262707"/>
    <w:rsid w:val="0026292C"/>
    <w:rsid w:val="00263ED8"/>
    <w:rsid w:val="002669DA"/>
    <w:rsid w:val="002673FE"/>
    <w:rsid w:val="002675FE"/>
    <w:rsid w:val="00270130"/>
    <w:rsid w:val="00271A13"/>
    <w:rsid w:val="002722E7"/>
    <w:rsid w:val="002742B0"/>
    <w:rsid w:val="002745A0"/>
    <w:rsid w:val="0027578A"/>
    <w:rsid w:val="00275CE2"/>
    <w:rsid w:val="002761BD"/>
    <w:rsid w:val="00276574"/>
    <w:rsid w:val="002765C6"/>
    <w:rsid w:val="00276E74"/>
    <w:rsid w:val="00277312"/>
    <w:rsid w:val="002777F3"/>
    <w:rsid w:val="00280C3D"/>
    <w:rsid w:val="00280FBB"/>
    <w:rsid w:val="0028196C"/>
    <w:rsid w:val="002830BD"/>
    <w:rsid w:val="0028310E"/>
    <w:rsid w:val="002859C9"/>
    <w:rsid w:val="00285AEC"/>
    <w:rsid w:val="00286E22"/>
    <w:rsid w:val="00287DD8"/>
    <w:rsid w:val="00287FE9"/>
    <w:rsid w:val="00290BB4"/>
    <w:rsid w:val="00290DA5"/>
    <w:rsid w:val="0029131B"/>
    <w:rsid w:val="00291A99"/>
    <w:rsid w:val="0029207E"/>
    <w:rsid w:val="002942F6"/>
    <w:rsid w:val="002974F1"/>
    <w:rsid w:val="002977BE"/>
    <w:rsid w:val="002A05EB"/>
    <w:rsid w:val="002A162C"/>
    <w:rsid w:val="002A165B"/>
    <w:rsid w:val="002A205A"/>
    <w:rsid w:val="002A24BB"/>
    <w:rsid w:val="002A24E0"/>
    <w:rsid w:val="002A3966"/>
    <w:rsid w:val="002A4413"/>
    <w:rsid w:val="002B4728"/>
    <w:rsid w:val="002B4BEE"/>
    <w:rsid w:val="002B4BF1"/>
    <w:rsid w:val="002B6990"/>
    <w:rsid w:val="002B6EA1"/>
    <w:rsid w:val="002B7222"/>
    <w:rsid w:val="002C13B5"/>
    <w:rsid w:val="002C145C"/>
    <w:rsid w:val="002C1512"/>
    <w:rsid w:val="002C3AF2"/>
    <w:rsid w:val="002C4B02"/>
    <w:rsid w:val="002C6506"/>
    <w:rsid w:val="002C6A75"/>
    <w:rsid w:val="002C6DBF"/>
    <w:rsid w:val="002C6FE4"/>
    <w:rsid w:val="002C7E82"/>
    <w:rsid w:val="002D1087"/>
    <w:rsid w:val="002D1296"/>
    <w:rsid w:val="002D2479"/>
    <w:rsid w:val="002D619D"/>
    <w:rsid w:val="002E0359"/>
    <w:rsid w:val="002E1AC9"/>
    <w:rsid w:val="002E6D60"/>
    <w:rsid w:val="002F07A2"/>
    <w:rsid w:val="002F0865"/>
    <w:rsid w:val="002F1045"/>
    <w:rsid w:val="002F2AAA"/>
    <w:rsid w:val="002F2AE6"/>
    <w:rsid w:val="002F382C"/>
    <w:rsid w:val="002F3F2B"/>
    <w:rsid w:val="002F41E9"/>
    <w:rsid w:val="002F4DB1"/>
    <w:rsid w:val="002F5B36"/>
    <w:rsid w:val="00301BD4"/>
    <w:rsid w:val="00301DC4"/>
    <w:rsid w:val="00303283"/>
    <w:rsid w:val="00303502"/>
    <w:rsid w:val="00305C86"/>
    <w:rsid w:val="00305CD5"/>
    <w:rsid w:val="00305E70"/>
    <w:rsid w:val="00306E10"/>
    <w:rsid w:val="00306F31"/>
    <w:rsid w:val="00307495"/>
    <w:rsid w:val="003100C5"/>
    <w:rsid w:val="00311DBA"/>
    <w:rsid w:val="00311F66"/>
    <w:rsid w:val="0031250E"/>
    <w:rsid w:val="0031405D"/>
    <w:rsid w:val="003140A9"/>
    <w:rsid w:val="00314FAC"/>
    <w:rsid w:val="003154F5"/>
    <w:rsid w:val="003219C7"/>
    <w:rsid w:val="00321DAD"/>
    <w:rsid w:val="00321E5D"/>
    <w:rsid w:val="00321FF9"/>
    <w:rsid w:val="00322BB8"/>
    <w:rsid w:val="00323C93"/>
    <w:rsid w:val="00324A35"/>
    <w:rsid w:val="00325B54"/>
    <w:rsid w:val="00325E20"/>
    <w:rsid w:val="003262E6"/>
    <w:rsid w:val="003267F8"/>
    <w:rsid w:val="0032731C"/>
    <w:rsid w:val="00330586"/>
    <w:rsid w:val="00330D74"/>
    <w:rsid w:val="00331D27"/>
    <w:rsid w:val="00333C06"/>
    <w:rsid w:val="00333C71"/>
    <w:rsid w:val="00335D90"/>
    <w:rsid w:val="00336418"/>
    <w:rsid w:val="0033643D"/>
    <w:rsid w:val="00340900"/>
    <w:rsid w:val="00340E75"/>
    <w:rsid w:val="00341014"/>
    <w:rsid w:val="003418DA"/>
    <w:rsid w:val="0034484E"/>
    <w:rsid w:val="00345226"/>
    <w:rsid w:val="00345516"/>
    <w:rsid w:val="003459C4"/>
    <w:rsid w:val="00346594"/>
    <w:rsid w:val="00346829"/>
    <w:rsid w:val="0034683C"/>
    <w:rsid w:val="00347165"/>
    <w:rsid w:val="0035150C"/>
    <w:rsid w:val="003516CB"/>
    <w:rsid w:val="00351DCC"/>
    <w:rsid w:val="003523D6"/>
    <w:rsid w:val="003543C5"/>
    <w:rsid w:val="00355830"/>
    <w:rsid w:val="00355F07"/>
    <w:rsid w:val="003579CF"/>
    <w:rsid w:val="00361BAA"/>
    <w:rsid w:val="00361F7C"/>
    <w:rsid w:val="00363466"/>
    <w:rsid w:val="00363B07"/>
    <w:rsid w:val="00363C05"/>
    <w:rsid w:val="003640A4"/>
    <w:rsid w:val="00365270"/>
    <w:rsid w:val="0036603B"/>
    <w:rsid w:val="00366CBD"/>
    <w:rsid w:val="00367AA5"/>
    <w:rsid w:val="003702E7"/>
    <w:rsid w:val="00371815"/>
    <w:rsid w:val="00371A67"/>
    <w:rsid w:val="00372A47"/>
    <w:rsid w:val="0037478F"/>
    <w:rsid w:val="00374A48"/>
    <w:rsid w:val="00374D29"/>
    <w:rsid w:val="00375D85"/>
    <w:rsid w:val="003764B7"/>
    <w:rsid w:val="003766B2"/>
    <w:rsid w:val="00376EA4"/>
    <w:rsid w:val="00376F77"/>
    <w:rsid w:val="003770A1"/>
    <w:rsid w:val="00377430"/>
    <w:rsid w:val="0037769C"/>
    <w:rsid w:val="00377CEA"/>
    <w:rsid w:val="00382BF1"/>
    <w:rsid w:val="00384854"/>
    <w:rsid w:val="0038571F"/>
    <w:rsid w:val="00391A69"/>
    <w:rsid w:val="00391BAC"/>
    <w:rsid w:val="003921AD"/>
    <w:rsid w:val="00392979"/>
    <w:rsid w:val="00392A84"/>
    <w:rsid w:val="0039497C"/>
    <w:rsid w:val="00397245"/>
    <w:rsid w:val="003A0292"/>
    <w:rsid w:val="003A1F1C"/>
    <w:rsid w:val="003A4B2C"/>
    <w:rsid w:val="003A4D7B"/>
    <w:rsid w:val="003A5DD7"/>
    <w:rsid w:val="003A5E3E"/>
    <w:rsid w:val="003A6A28"/>
    <w:rsid w:val="003A74AA"/>
    <w:rsid w:val="003A7925"/>
    <w:rsid w:val="003B1F1A"/>
    <w:rsid w:val="003B2157"/>
    <w:rsid w:val="003B3472"/>
    <w:rsid w:val="003B5232"/>
    <w:rsid w:val="003B55C1"/>
    <w:rsid w:val="003B6F8F"/>
    <w:rsid w:val="003B70CE"/>
    <w:rsid w:val="003B7BB1"/>
    <w:rsid w:val="003C00C9"/>
    <w:rsid w:val="003C0387"/>
    <w:rsid w:val="003C281C"/>
    <w:rsid w:val="003C40CF"/>
    <w:rsid w:val="003C44DB"/>
    <w:rsid w:val="003C574D"/>
    <w:rsid w:val="003C5981"/>
    <w:rsid w:val="003C5B73"/>
    <w:rsid w:val="003C649F"/>
    <w:rsid w:val="003C694E"/>
    <w:rsid w:val="003C6EF9"/>
    <w:rsid w:val="003D0677"/>
    <w:rsid w:val="003D0AA0"/>
    <w:rsid w:val="003D271C"/>
    <w:rsid w:val="003D3596"/>
    <w:rsid w:val="003D5059"/>
    <w:rsid w:val="003D5601"/>
    <w:rsid w:val="003D5A50"/>
    <w:rsid w:val="003D5C88"/>
    <w:rsid w:val="003D7A4F"/>
    <w:rsid w:val="003E14D9"/>
    <w:rsid w:val="003E1EB4"/>
    <w:rsid w:val="003E207D"/>
    <w:rsid w:val="003E281C"/>
    <w:rsid w:val="003E2F3D"/>
    <w:rsid w:val="003E3716"/>
    <w:rsid w:val="003E38D6"/>
    <w:rsid w:val="003E5510"/>
    <w:rsid w:val="003E76C7"/>
    <w:rsid w:val="003F0375"/>
    <w:rsid w:val="003F1735"/>
    <w:rsid w:val="003F3BB9"/>
    <w:rsid w:val="003F5B25"/>
    <w:rsid w:val="0040005D"/>
    <w:rsid w:val="004001CA"/>
    <w:rsid w:val="00400225"/>
    <w:rsid w:val="00401D79"/>
    <w:rsid w:val="00401D7E"/>
    <w:rsid w:val="00402F45"/>
    <w:rsid w:val="00403F8C"/>
    <w:rsid w:val="004042D2"/>
    <w:rsid w:val="004044D5"/>
    <w:rsid w:val="00406682"/>
    <w:rsid w:val="00407276"/>
    <w:rsid w:val="00407327"/>
    <w:rsid w:val="004077DF"/>
    <w:rsid w:val="0041081E"/>
    <w:rsid w:val="00412155"/>
    <w:rsid w:val="00412347"/>
    <w:rsid w:val="004130BF"/>
    <w:rsid w:val="00413D27"/>
    <w:rsid w:val="00414BD1"/>
    <w:rsid w:val="00415916"/>
    <w:rsid w:val="004174B2"/>
    <w:rsid w:val="00417871"/>
    <w:rsid w:val="00421032"/>
    <w:rsid w:val="00424097"/>
    <w:rsid w:val="004247E3"/>
    <w:rsid w:val="00424810"/>
    <w:rsid w:val="00424BAD"/>
    <w:rsid w:val="00425A7A"/>
    <w:rsid w:val="0042660A"/>
    <w:rsid w:val="004276AB"/>
    <w:rsid w:val="004306B1"/>
    <w:rsid w:val="004338A9"/>
    <w:rsid w:val="00433D99"/>
    <w:rsid w:val="00435DB0"/>
    <w:rsid w:val="004371BD"/>
    <w:rsid w:val="004438B0"/>
    <w:rsid w:val="00445BFA"/>
    <w:rsid w:val="00445E0B"/>
    <w:rsid w:val="004501BC"/>
    <w:rsid w:val="00452A33"/>
    <w:rsid w:val="00454B10"/>
    <w:rsid w:val="00455526"/>
    <w:rsid w:val="00456F71"/>
    <w:rsid w:val="0045763D"/>
    <w:rsid w:val="00457794"/>
    <w:rsid w:val="004618ED"/>
    <w:rsid w:val="0046191A"/>
    <w:rsid w:val="00464C0B"/>
    <w:rsid w:val="004654AF"/>
    <w:rsid w:val="00465C71"/>
    <w:rsid w:val="00466E3A"/>
    <w:rsid w:val="004712C2"/>
    <w:rsid w:val="00471C2F"/>
    <w:rsid w:val="0047266A"/>
    <w:rsid w:val="00474407"/>
    <w:rsid w:val="00477658"/>
    <w:rsid w:val="00477D6F"/>
    <w:rsid w:val="004824CC"/>
    <w:rsid w:val="004831A8"/>
    <w:rsid w:val="004837AB"/>
    <w:rsid w:val="00483B54"/>
    <w:rsid w:val="00483C77"/>
    <w:rsid w:val="00483DF1"/>
    <w:rsid w:val="00485422"/>
    <w:rsid w:val="00486239"/>
    <w:rsid w:val="00486C6E"/>
    <w:rsid w:val="004912F5"/>
    <w:rsid w:val="00491A4D"/>
    <w:rsid w:val="004942B9"/>
    <w:rsid w:val="0049536D"/>
    <w:rsid w:val="0049537A"/>
    <w:rsid w:val="00495615"/>
    <w:rsid w:val="00497325"/>
    <w:rsid w:val="004A0C1A"/>
    <w:rsid w:val="004A11C1"/>
    <w:rsid w:val="004A1D51"/>
    <w:rsid w:val="004A25E3"/>
    <w:rsid w:val="004A336A"/>
    <w:rsid w:val="004A3692"/>
    <w:rsid w:val="004A3E0C"/>
    <w:rsid w:val="004A477D"/>
    <w:rsid w:val="004A53C9"/>
    <w:rsid w:val="004B1829"/>
    <w:rsid w:val="004B18C3"/>
    <w:rsid w:val="004B2BC1"/>
    <w:rsid w:val="004B47B8"/>
    <w:rsid w:val="004B5F11"/>
    <w:rsid w:val="004B6D80"/>
    <w:rsid w:val="004B7134"/>
    <w:rsid w:val="004B79B1"/>
    <w:rsid w:val="004B7AED"/>
    <w:rsid w:val="004C31B0"/>
    <w:rsid w:val="004C4808"/>
    <w:rsid w:val="004C4C55"/>
    <w:rsid w:val="004C5786"/>
    <w:rsid w:val="004C7009"/>
    <w:rsid w:val="004C7D2A"/>
    <w:rsid w:val="004D0B6C"/>
    <w:rsid w:val="004D0D80"/>
    <w:rsid w:val="004D1F1A"/>
    <w:rsid w:val="004D312D"/>
    <w:rsid w:val="004D49EF"/>
    <w:rsid w:val="004D5023"/>
    <w:rsid w:val="004D5221"/>
    <w:rsid w:val="004D74B6"/>
    <w:rsid w:val="004D7709"/>
    <w:rsid w:val="004D7F42"/>
    <w:rsid w:val="004E1DF8"/>
    <w:rsid w:val="004E1FEE"/>
    <w:rsid w:val="004E39E2"/>
    <w:rsid w:val="004E439F"/>
    <w:rsid w:val="004E4C63"/>
    <w:rsid w:val="004E6351"/>
    <w:rsid w:val="004E686D"/>
    <w:rsid w:val="004F073D"/>
    <w:rsid w:val="004F21F9"/>
    <w:rsid w:val="004F3402"/>
    <w:rsid w:val="004F3D7D"/>
    <w:rsid w:val="004F48F5"/>
    <w:rsid w:val="004F4AB5"/>
    <w:rsid w:val="004F4B23"/>
    <w:rsid w:val="004F56CE"/>
    <w:rsid w:val="004F7F9C"/>
    <w:rsid w:val="005030A3"/>
    <w:rsid w:val="00503239"/>
    <w:rsid w:val="00504174"/>
    <w:rsid w:val="00504321"/>
    <w:rsid w:val="00505162"/>
    <w:rsid w:val="00511FDE"/>
    <w:rsid w:val="00512F06"/>
    <w:rsid w:val="0051348E"/>
    <w:rsid w:val="0051396C"/>
    <w:rsid w:val="00514A00"/>
    <w:rsid w:val="00515B11"/>
    <w:rsid w:val="00515DD3"/>
    <w:rsid w:val="00516D68"/>
    <w:rsid w:val="005223DC"/>
    <w:rsid w:val="00523C24"/>
    <w:rsid w:val="00523C4C"/>
    <w:rsid w:val="005246AA"/>
    <w:rsid w:val="00526F96"/>
    <w:rsid w:val="00527492"/>
    <w:rsid w:val="00527F87"/>
    <w:rsid w:val="005301EC"/>
    <w:rsid w:val="0053067F"/>
    <w:rsid w:val="0053169D"/>
    <w:rsid w:val="0053185E"/>
    <w:rsid w:val="00536DAF"/>
    <w:rsid w:val="00537263"/>
    <w:rsid w:val="005410F1"/>
    <w:rsid w:val="0054208E"/>
    <w:rsid w:val="00542C1F"/>
    <w:rsid w:val="00543389"/>
    <w:rsid w:val="00543475"/>
    <w:rsid w:val="00544072"/>
    <w:rsid w:val="00546175"/>
    <w:rsid w:val="00546266"/>
    <w:rsid w:val="00546E4B"/>
    <w:rsid w:val="0055120F"/>
    <w:rsid w:val="005519D8"/>
    <w:rsid w:val="00551C0A"/>
    <w:rsid w:val="00552B9B"/>
    <w:rsid w:val="005540ED"/>
    <w:rsid w:val="0055438E"/>
    <w:rsid w:val="0055495D"/>
    <w:rsid w:val="00554B74"/>
    <w:rsid w:val="00555128"/>
    <w:rsid w:val="00555DE9"/>
    <w:rsid w:val="005560A9"/>
    <w:rsid w:val="00556803"/>
    <w:rsid w:val="00556CB3"/>
    <w:rsid w:val="0056262B"/>
    <w:rsid w:val="00562782"/>
    <w:rsid w:val="005629B6"/>
    <w:rsid w:val="00562F33"/>
    <w:rsid w:val="00562F6C"/>
    <w:rsid w:val="0056303A"/>
    <w:rsid w:val="00563398"/>
    <w:rsid w:val="00563FEC"/>
    <w:rsid w:val="0056442B"/>
    <w:rsid w:val="0056496B"/>
    <w:rsid w:val="00566CC4"/>
    <w:rsid w:val="00571478"/>
    <w:rsid w:val="005728C5"/>
    <w:rsid w:val="005731AE"/>
    <w:rsid w:val="0058000F"/>
    <w:rsid w:val="00581451"/>
    <w:rsid w:val="00581772"/>
    <w:rsid w:val="00581845"/>
    <w:rsid w:val="00581EA6"/>
    <w:rsid w:val="00582869"/>
    <w:rsid w:val="00582B6F"/>
    <w:rsid w:val="00584567"/>
    <w:rsid w:val="00584AF4"/>
    <w:rsid w:val="005851F3"/>
    <w:rsid w:val="00585570"/>
    <w:rsid w:val="0058598B"/>
    <w:rsid w:val="00586AA9"/>
    <w:rsid w:val="00586E3E"/>
    <w:rsid w:val="00587FB7"/>
    <w:rsid w:val="005904D5"/>
    <w:rsid w:val="00590849"/>
    <w:rsid w:val="00590E2B"/>
    <w:rsid w:val="00591E36"/>
    <w:rsid w:val="00593341"/>
    <w:rsid w:val="0059342E"/>
    <w:rsid w:val="00593655"/>
    <w:rsid w:val="005938C7"/>
    <w:rsid w:val="00594605"/>
    <w:rsid w:val="00595355"/>
    <w:rsid w:val="005962A0"/>
    <w:rsid w:val="00596A83"/>
    <w:rsid w:val="005979DD"/>
    <w:rsid w:val="005A0013"/>
    <w:rsid w:val="005A0584"/>
    <w:rsid w:val="005A1889"/>
    <w:rsid w:val="005A1AD3"/>
    <w:rsid w:val="005A23A2"/>
    <w:rsid w:val="005A26EB"/>
    <w:rsid w:val="005A2D8F"/>
    <w:rsid w:val="005A4AED"/>
    <w:rsid w:val="005A51A5"/>
    <w:rsid w:val="005A542F"/>
    <w:rsid w:val="005A5AC9"/>
    <w:rsid w:val="005A626D"/>
    <w:rsid w:val="005B1024"/>
    <w:rsid w:val="005B281B"/>
    <w:rsid w:val="005B2FA0"/>
    <w:rsid w:val="005B5CEA"/>
    <w:rsid w:val="005B67F2"/>
    <w:rsid w:val="005C0DBE"/>
    <w:rsid w:val="005C1659"/>
    <w:rsid w:val="005C1674"/>
    <w:rsid w:val="005C1F56"/>
    <w:rsid w:val="005C225B"/>
    <w:rsid w:val="005C34F4"/>
    <w:rsid w:val="005C6652"/>
    <w:rsid w:val="005C6827"/>
    <w:rsid w:val="005D06DA"/>
    <w:rsid w:val="005D1866"/>
    <w:rsid w:val="005D1EA0"/>
    <w:rsid w:val="005D29E5"/>
    <w:rsid w:val="005D32B3"/>
    <w:rsid w:val="005D4BCE"/>
    <w:rsid w:val="005D56AB"/>
    <w:rsid w:val="005D577A"/>
    <w:rsid w:val="005D5AC0"/>
    <w:rsid w:val="005D7BCF"/>
    <w:rsid w:val="005E0BC3"/>
    <w:rsid w:val="005E1030"/>
    <w:rsid w:val="005E1031"/>
    <w:rsid w:val="005E2990"/>
    <w:rsid w:val="005E2D6C"/>
    <w:rsid w:val="005E3DDC"/>
    <w:rsid w:val="005E5EAD"/>
    <w:rsid w:val="005E6F09"/>
    <w:rsid w:val="005E7F65"/>
    <w:rsid w:val="005E7FDE"/>
    <w:rsid w:val="005F290E"/>
    <w:rsid w:val="005F3922"/>
    <w:rsid w:val="005F3962"/>
    <w:rsid w:val="005F4CCC"/>
    <w:rsid w:val="005F6749"/>
    <w:rsid w:val="005F6C1B"/>
    <w:rsid w:val="005F78F3"/>
    <w:rsid w:val="005F7AC9"/>
    <w:rsid w:val="006015AC"/>
    <w:rsid w:val="006022B6"/>
    <w:rsid w:val="0060560D"/>
    <w:rsid w:val="0060577D"/>
    <w:rsid w:val="006058A0"/>
    <w:rsid w:val="00605FA7"/>
    <w:rsid w:val="00606F6C"/>
    <w:rsid w:val="00611FEF"/>
    <w:rsid w:val="006128A5"/>
    <w:rsid w:val="00613A8B"/>
    <w:rsid w:val="0061583D"/>
    <w:rsid w:val="00616E18"/>
    <w:rsid w:val="00617083"/>
    <w:rsid w:val="0061793E"/>
    <w:rsid w:val="00621DD9"/>
    <w:rsid w:val="006230D0"/>
    <w:rsid w:val="0062491A"/>
    <w:rsid w:val="00624ECE"/>
    <w:rsid w:val="0062575E"/>
    <w:rsid w:val="0062620A"/>
    <w:rsid w:val="006278DC"/>
    <w:rsid w:val="00627929"/>
    <w:rsid w:val="006279CC"/>
    <w:rsid w:val="006279D4"/>
    <w:rsid w:val="00627ED4"/>
    <w:rsid w:val="00630E81"/>
    <w:rsid w:val="00630FB6"/>
    <w:rsid w:val="00632565"/>
    <w:rsid w:val="0063334E"/>
    <w:rsid w:val="00633FA4"/>
    <w:rsid w:val="00636072"/>
    <w:rsid w:val="00636642"/>
    <w:rsid w:val="00636FDF"/>
    <w:rsid w:val="00641101"/>
    <w:rsid w:val="0064149F"/>
    <w:rsid w:val="00641DF5"/>
    <w:rsid w:val="006423FD"/>
    <w:rsid w:val="0064469A"/>
    <w:rsid w:val="006467C8"/>
    <w:rsid w:val="00650996"/>
    <w:rsid w:val="006513B0"/>
    <w:rsid w:val="00653B1B"/>
    <w:rsid w:val="00654BD0"/>
    <w:rsid w:val="00654DDA"/>
    <w:rsid w:val="00654F02"/>
    <w:rsid w:val="006554CE"/>
    <w:rsid w:val="00656148"/>
    <w:rsid w:val="0065654A"/>
    <w:rsid w:val="00657382"/>
    <w:rsid w:val="00657811"/>
    <w:rsid w:val="00660D4B"/>
    <w:rsid w:val="00662BFA"/>
    <w:rsid w:val="00662E57"/>
    <w:rsid w:val="00662F63"/>
    <w:rsid w:val="00663D42"/>
    <w:rsid w:val="00663F83"/>
    <w:rsid w:val="006645E1"/>
    <w:rsid w:val="00665067"/>
    <w:rsid w:val="00665231"/>
    <w:rsid w:val="00665533"/>
    <w:rsid w:val="00666663"/>
    <w:rsid w:val="00666755"/>
    <w:rsid w:val="00666F09"/>
    <w:rsid w:val="00667196"/>
    <w:rsid w:val="00667D20"/>
    <w:rsid w:val="00671C9F"/>
    <w:rsid w:val="00672AC7"/>
    <w:rsid w:val="00672F65"/>
    <w:rsid w:val="006735E9"/>
    <w:rsid w:val="006763A1"/>
    <w:rsid w:val="006764E2"/>
    <w:rsid w:val="00676E75"/>
    <w:rsid w:val="00680F10"/>
    <w:rsid w:val="0068109B"/>
    <w:rsid w:val="006823AF"/>
    <w:rsid w:val="0068374A"/>
    <w:rsid w:val="00684799"/>
    <w:rsid w:val="00690169"/>
    <w:rsid w:val="00690562"/>
    <w:rsid w:val="00691B93"/>
    <w:rsid w:val="00691C87"/>
    <w:rsid w:val="00692E3F"/>
    <w:rsid w:val="00693FC8"/>
    <w:rsid w:val="00694D17"/>
    <w:rsid w:val="00696E53"/>
    <w:rsid w:val="006970C9"/>
    <w:rsid w:val="00697F00"/>
    <w:rsid w:val="006A00E2"/>
    <w:rsid w:val="006A2D21"/>
    <w:rsid w:val="006A52B6"/>
    <w:rsid w:val="006A5649"/>
    <w:rsid w:val="006A6762"/>
    <w:rsid w:val="006A6DD5"/>
    <w:rsid w:val="006B0BA9"/>
    <w:rsid w:val="006B29A5"/>
    <w:rsid w:val="006B2D5F"/>
    <w:rsid w:val="006B2FCB"/>
    <w:rsid w:val="006B434E"/>
    <w:rsid w:val="006B4357"/>
    <w:rsid w:val="006B48A2"/>
    <w:rsid w:val="006B5E86"/>
    <w:rsid w:val="006B72AF"/>
    <w:rsid w:val="006B7911"/>
    <w:rsid w:val="006C0489"/>
    <w:rsid w:val="006C08B9"/>
    <w:rsid w:val="006C174A"/>
    <w:rsid w:val="006C1915"/>
    <w:rsid w:val="006C2277"/>
    <w:rsid w:val="006C2955"/>
    <w:rsid w:val="006C2AF1"/>
    <w:rsid w:val="006C3459"/>
    <w:rsid w:val="006C383C"/>
    <w:rsid w:val="006C383F"/>
    <w:rsid w:val="006C5E12"/>
    <w:rsid w:val="006D0B78"/>
    <w:rsid w:val="006D2BBB"/>
    <w:rsid w:val="006D3EAD"/>
    <w:rsid w:val="006D4988"/>
    <w:rsid w:val="006D580B"/>
    <w:rsid w:val="006D5AC9"/>
    <w:rsid w:val="006D6739"/>
    <w:rsid w:val="006D781D"/>
    <w:rsid w:val="006E0949"/>
    <w:rsid w:val="006E0B07"/>
    <w:rsid w:val="006E1C6E"/>
    <w:rsid w:val="006E3E38"/>
    <w:rsid w:val="006E40C5"/>
    <w:rsid w:val="006E54FA"/>
    <w:rsid w:val="006E6CD2"/>
    <w:rsid w:val="006F0253"/>
    <w:rsid w:val="006F076A"/>
    <w:rsid w:val="006F1999"/>
    <w:rsid w:val="006F3452"/>
    <w:rsid w:val="006F3557"/>
    <w:rsid w:val="006F623B"/>
    <w:rsid w:val="006F648E"/>
    <w:rsid w:val="007005D9"/>
    <w:rsid w:val="0070285B"/>
    <w:rsid w:val="007045F6"/>
    <w:rsid w:val="00704BCA"/>
    <w:rsid w:val="00704DBE"/>
    <w:rsid w:val="007064B0"/>
    <w:rsid w:val="00711449"/>
    <w:rsid w:val="00711A8B"/>
    <w:rsid w:val="00712AF5"/>
    <w:rsid w:val="00713A5E"/>
    <w:rsid w:val="0071448D"/>
    <w:rsid w:val="007144EE"/>
    <w:rsid w:val="00715667"/>
    <w:rsid w:val="00715944"/>
    <w:rsid w:val="007167DC"/>
    <w:rsid w:val="00717FA9"/>
    <w:rsid w:val="007206E9"/>
    <w:rsid w:val="00722955"/>
    <w:rsid w:val="0072336E"/>
    <w:rsid w:val="007252B3"/>
    <w:rsid w:val="0072567B"/>
    <w:rsid w:val="0072666C"/>
    <w:rsid w:val="00727786"/>
    <w:rsid w:val="0072778B"/>
    <w:rsid w:val="00727AC9"/>
    <w:rsid w:val="00730100"/>
    <w:rsid w:val="007309A8"/>
    <w:rsid w:val="0073249D"/>
    <w:rsid w:val="00734C4C"/>
    <w:rsid w:val="00734E15"/>
    <w:rsid w:val="007356A6"/>
    <w:rsid w:val="00735826"/>
    <w:rsid w:val="00735D06"/>
    <w:rsid w:val="007367A5"/>
    <w:rsid w:val="007400C2"/>
    <w:rsid w:val="00740591"/>
    <w:rsid w:val="00742516"/>
    <w:rsid w:val="00742629"/>
    <w:rsid w:val="00742FF7"/>
    <w:rsid w:val="00743042"/>
    <w:rsid w:val="007450C2"/>
    <w:rsid w:val="00746ADF"/>
    <w:rsid w:val="00746D05"/>
    <w:rsid w:val="00747AC8"/>
    <w:rsid w:val="00750862"/>
    <w:rsid w:val="007510D1"/>
    <w:rsid w:val="007538B1"/>
    <w:rsid w:val="007548BC"/>
    <w:rsid w:val="00754D98"/>
    <w:rsid w:val="007556AC"/>
    <w:rsid w:val="00755ED6"/>
    <w:rsid w:val="007570EB"/>
    <w:rsid w:val="0076068D"/>
    <w:rsid w:val="00761702"/>
    <w:rsid w:val="007632DB"/>
    <w:rsid w:val="0076464A"/>
    <w:rsid w:val="0076479C"/>
    <w:rsid w:val="0076587B"/>
    <w:rsid w:val="0076748D"/>
    <w:rsid w:val="00771143"/>
    <w:rsid w:val="00772462"/>
    <w:rsid w:val="007735DD"/>
    <w:rsid w:val="00773823"/>
    <w:rsid w:val="00775CCB"/>
    <w:rsid w:val="00776156"/>
    <w:rsid w:val="0077659B"/>
    <w:rsid w:val="00776C0F"/>
    <w:rsid w:val="0077799D"/>
    <w:rsid w:val="00781134"/>
    <w:rsid w:val="00783E2C"/>
    <w:rsid w:val="00785DF2"/>
    <w:rsid w:val="007866D3"/>
    <w:rsid w:val="00787485"/>
    <w:rsid w:val="00791279"/>
    <w:rsid w:val="00791657"/>
    <w:rsid w:val="00792652"/>
    <w:rsid w:val="00792712"/>
    <w:rsid w:val="00794D2C"/>
    <w:rsid w:val="007957C4"/>
    <w:rsid w:val="0079582A"/>
    <w:rsid w:val="007959FB"/>
    <w:rsid w:val="007A1928"/>
    <w:rsid w:val="007A1BD0"/>
    <w:rsid w:val="007A1E7E"/>
    <w:rsid w:val="007A3C0D"/>
    <w:rsid w:val="007A47C2"/>
    <w:rsid w:val="007A4805"/>
    <w:rsid w:val="007A4E7F"/>
    <w:rsid w:val="007A6622"/>
    <w:rsid w:val="007A7491"/>
    <w:rsid w:val="007A786E"/>
    <w:rsid w:val="007B1252"/>
    <w:rsid w:val="007B54D4"/>
    <w:rsid w:val="007B5953"/>
    <w:rsid w:val="007B7E49"/>
    <w:rsid w:val="007C2CC4"/>
    <w:rsid w:val="007C3BF8"/>
    <w:rsid w:val="007C409B"/>
    <w:rsid w:val="007C4816"/>
    <w:rsid w:val="007C4B1D"/>
    <w:rsid w:val="007C4DFC"/>
    <w:rsid w:val="007C6981"/>
    <w:rsid w:val="007D07A3"/>
    <w:rsid w:val="007D1FC1"/>
    <w:rsid w:val="007D3317"/>
    <w:rsid w:val="007D3C7B"/>
    <w:rsid w:val="007D53E2"/>
    <w:rsid w:val="007D559E"/>
    <w:rsid w:val="007D5CB5"/>
    <w:rsid w:val="007D68CB"/>
    <w:rsid w:val="007D76AD"/>
    <w:rsid w:val="007D7AA5"/>
    <w:rsid w:val="007D7FEB"/>
    <w:rsid w:val="007E0DDD"/>
    <w:rsid w:val="007E21E9"/>
    <w:rsid w:val="007E24DD"/>
    <w:rsid w:val="007E67E3"/>
    <w:rsid w:val="007E7219"/>
    <w:rsid w:val="007E7F47"/>
    <w:rsid w:val="007F0990"/>
    <w:rsid w:val="007F0A0F"/>
    <w:rsid w:val="007F180D"/>
    <w:rsid w:val="007F1C85"/>
    <w:rsid w:val="007F2175"/>
    <w:rsid w:val="007F24F8"/>
    <w:rsid w:val="007F4282"/>
    <w:rsid w:val="007F5026"/>
    <w:rsid w:val="007F5CA3"/>
    <w:rsid w:val="007F614C"/>
    <w:rsid w:val="007F6161"/>
    <w:rsid w:val="007F667C"/>
    <w:rsid w:val="007F717C"/>
    <w:rsid w:val="007F7A52"/>
    <w:rsid w:val="008033B7"/>
    <w:rsid w:val="008034C0"/>
    <w:rsid w:val="00804885"/>
    <w:rsid w:val="008064F0"/>
    <w:rsid w:val="0080756A"/>
    <w:rsid w:val="00810162"/>
    <w:rsid w:val="00810745"/>
    <w:rsid w:val="00811BE2"/>
    <w:rsid w:val="00811D2C"/>
    <w:rsid w:val="00812B83"/>
    <w:rsid w:val="00813396"/>
    <w:rsid w:val="00813E67"/>
    <w:rsid w:val="0081546B"/>
    <w:rsid w:val="008154D7"/>
    <w:rsid w:val="00816226"/>
    <w:rsid w:val="008208F2"/>
    <w:rsid w:val="00821BCE"/>
    <w:rsid w:val="00827578"/>
    <w:rsid w:val="00831C41"/>
    <w:rsid w:val="008326DE"/>
    <w:rsid w:val="008332A9"/>
    <w:rsid w:val="00833B7D"/>
    <w:rsid w:val="00834750"/>
    <w:rsid w:val="008356B2"/>
    <w:rsid w:val="008357F5"/>
    <w:rsid w:val="00835CB0"/>
    <w:rsid w:val="00836431"/>
    <w:rsid w:val="008365E4"/>
    <w:rsid w:val="00837BA0"/>
    <w:rsid w:val="008446CA"/>
    <w:rsid w:val="00845E5D"/>
    <w:rsid w:val="008470E1"/>
    <w:rsid w:val="00850888"/>
    <w:rsid w:val="008512D6"/>
    <w:rsid w:val="008514C7"/>
    <w:rsid w:val="00851875"/>
    <w:rsid w:val="00855972"/>
    <w:rsid w:val="008577FF"/>
    <w:rsid w:val="00857DC0"/>
    <w:rsid w:val="00860F3A"/>
    <w:rsid w:val="008617F3"/>
    <w:rsid w:val="008618AA"/>
    <w:rsid w:val="00861C25"/>
    <w:rsid w:val="00861FC7"/>
    <w:rsid w:val="00862B85"/>
    <w:rsid w:val="0086484D"/>
    <w:rsid w:val="00866FFE"/>
    <w:rsid w:val="00867330"/>
    <w:rsid w:val="00871525"/>
    <w:rsid w:val="00872FE3"/>
    <w:rsid w:val="008734A5"/>
    <w:rsid w:val="00873666"/>
    <w:rsid w:val="00874BE7"/>
    <w:rsid w:val="008753B8"/>
    <w:rsid w:val="00875D49"/>
    <w:rsid w:val="00875FDC"/>
    <w:rsid w:val="00880C29"/>
    <w:rsid w:val="0088298F"/>
    <w:rsid w:val="008837D3"/>
    <w:rsid w:val="00883810"/>
    <w:rsid w:val="008848DD"/>
    <w:rsid w:val="00886CFB"/>
    <w:rsid w:val="00890AB8"/>
    <w:rsid w:val="00890BFD"/>
    <w:rsid w:val="0089127A"/>
    <w:rsid w:val="00891955"/>
    <w:rsid w:val="0089284C"/>
    <w:rsid w:val="008930C1"/>
    <w:rsid w:val="008955CC"/>
    <w:rsid w:val="008970FB"/>
    <w:rsid w:val="00897B33"/>
    <w:rsid w:val="008A0658"/>
    <w:rsid w:val="008A08D0"/>
    <w:rsid w:val="008A33CC"/>
    <w:rsid w:val="008A5C1E"/>
    <w:rsid w:val="008A6DAE"/>
    <w:rsid w:val="008A7E51"/>
    <w:rsid w:val="008B27E0"/>
    <w:rsid w:val="008B4F65"/>
    <w:rsid w:val="008B5B15"/>
    <w:rsid w:val="008B5DC6"/>
    <w:rsid w:val="008B681D"/>
    <w:rsid w:val="008B7398"/>
    <w:rsid w:val="008B7441"/>
    <w:rsid w:val="008C1BEF"/>
    <w:rsid w:val="008C2366"/>
    <w:rsid w:val="008C4A08"/>
    <w:rsid w:val="008C4C62"/>
    <w:rsid w:val="008C6FED"/>
    <w:rsid w:val="008D0E9B"/>
    <w:rsid w:val="008D1140"/>
    <w:rsid w:val="008D1599"/>
    <w:rsid w:val="008D239D"/>
    <w:rsid w:val="008D6A47"/>
    <w:rsid w:val="008D793D"/>
    <w:rsid w:val="008E024C"/>
    <w:rsid w:val="008E0A8C"/>
    <w:rsid w:val="008E0BC6"/>
    <w:rsid w:val="008E0BED"/>
    <w:rsid w:val="008E1083"/>
    <w:rsid w:val="008E1098"/>
    <w:rsid w:val="008E2651"/>
    <w:rsid w:val="008E2AFF"/>
    <w:rsid w:val="008E7183"/>
    <w:rsid w:val="008E737B"/>
    <w:rsid w:val="008E7C47"/>
    <w:rsid w:val="008F11F4"/>
    <w:rsid w:val="008F1355"/>
    <w:rsid w:val="008F145B"/>
    <w:rsid w:val="008F1CA8"/>
    <w:rsid w:val="008F26F3"/>
    <w:rsid w:val="008F3FC1"/>
    <w:rsid w:val="008F5C67"/>
    <w:rsid w:val="008F5EDE"/>
    <w:rsid w:val="008F68F6"/>
    <w:rsid w:val="008F785B"/>
    <w:rsid w:val="009001EE"/>
    <w:rsid w:val="009028A3"/>
    <w:rsid w:val="00903449"/>
    <w:rsid w:val="00910CA1"/>
    <w:rsid w:val="009149B1"/>
    <w:rsid w:val="00914AA8"/>
    <w:rsid w:val="00916D2D"/>
    <w:rsid w:val="00917413"/>
    <w:rsid w:val="00920AE9"/>
    <w:rsid w:val="00921277"/>
    <w:rsid w:val="009216F8"/>
    <w:rsid w:val="009241CD"/>
    <w:rsid w:val="009254F1"/>
    <w:rsid w:val="00925514"/>
    <w:rsid w:val="00926FB5"/>
    <w:rsid w:val="00934389"/>
    <w:rsid w:val="00935E5E"/>
    <w:rsid w:val="00935F81"/>
    <w:rsid w:val="00941533"/>
    <w:rsid w:val="0094155E"/>
    <w:rsid w:val="00944230"/>
    <w:rsid w:val="00945F8C"/>
    <w:rsid w:val="00945FE1"/>
    <w:rsid w:val="009461EE"/>
    <w:rsid w:val="00946409"/>
    <w:rsid w:val="0094647B"/>
    <w:rsid w:val="00946FF7"/>
    <w:rsid w:val="009533A3"/>
    <w:rsid w:val="00954826"/>
    <w:rsid w:val="0095575F"/>
    <w:rsid w:val="009563DB"/>
    <w:rsid w:val="009576BB"/>
    <w:rsid w:val="0096348A"/>
    <w:rsid w:val="0096405B"/>
    <w:rsid w:val="00965981"/>
    <w:rsid w:val="009667DA"/>
    <w:rsid w:val="00966C1B"/>
    <w:rsid w:val="00966D0D"/>
    <w:rsid w:val="00966E0F"/>
    <w:rsid w:val="00967319"/>
    <w:rsid w:val="00967A6C"/>
    <w:rsid w:val="009701B5"/>
    <w:rsid w:val="00973172"/>
    <w:rsid w:val="00973BA7"/>
    <w:rsid w:val="009740F0"/>
    <w:rsid w:val="0097476B"/>
    <w:rsid w:val="009764A7"/>
    <w:rsid w:val="00977C7C"/>
    <w:rsid w:val="0098224E"/>
    <w:rsid w:val="0098330A"/>
    <w:rsid w:val="0098447C"/>
    <w:rsid w:val="00985E65"/>
    <w:rsid w:val="00987770"/>
    <w:rsid w:val="009909E0"/>
    <w:rsid w:val="00993273"/>
    <w:rsid w:val="00994289"/>
    <w:rsid w:val="0099442E"/>
    <w:rsid w:val="00996044"/>
    <w:rsid w:val="00996EE8"/>
    <w:rsid w:val="00996F94"/>
    <w:rsid w:val="00997228"/>
    <w:rsid w:val="009A0541"/>
    <w:rsid w:val="009A0A8A"/>
    <w:rsid w:val="009A0E84"/>
    <w:rsid w:val="009A1214"/>
    <w:rsid w:val="009A781A"/>
    <w:rsid w:val="009A7DDC"/>
    <w:rsid w:val="009B0008"/>
    <w:rsid w:val="009B0111"/>
    <w:rsid w:val="009B1E26"/>
    <w:rsid w:val="009B2D0B"/>
    <w:rsid w:val="009B37FF"/>
    <w:rsid w:val="009B6539"/>
    <w:rsid w:val="009B723C"/>
    <w:rsid w:val="009B7844"/>
    <w:rsid w:val="009C248A"/>
    <w:rsid w:val="009C3874"/>
    <w:rsid w:val="009C5FF5"/>
    <w:rsid w:val="009C74BC"/>
    <w:rsid w:val="009C75EA"/>
    <w:rsid w:val="009D0791"/>
    <w:rsid w:val="009D0EE2"/>
    <w:rsid w:val="009D1714"/>
    <w:rsid w:val="009D36FA"/>
    <w:rsid w:val="009D3B48"/>
    <w:rsid w:val="009D7F0D"/>
    <w:rsid w:val="009E2D5F"/>
    <w:rsid w:val="009E3BB9"/>
    <w:rsid w:val="009E656A"/>
    <w:rsid w:val="009E6E2B"/>
    <w:rsid w:val="009E712B"/>
    <w:rsid w:val="009F088E"/>
    <w:rsid w:val="009F2377"/>
    <w:rsid w:val="009F367F"/>
    <w:rsid w:val="009F394A"/>
    <w:rsid w:val="009F5597"/>
    <w:rsid w:val="009F6A42"/>
    <w:rsid w:val="009F6D4C"/>
    <w:rsid w:val="009F7AA5"/>
    <w:rsid w:val="00A011E8"/>
    <w:rsid w:val="00A02714"/>
    <w:rsid w:val="00A0372C"/>
    <w:rsid w:val="00A04BA9"/>
    <w:rsid w:val="00A04D69"/>
    <w:rsid w:val="00A05263"/>
    <w:rsid w:val="00A06C4A"/>
    <w:rsid w:val="00A1031F"/>
    <w:rsid w:val="00A10C0D"/>
    <w:rsid w:val="00A11130"/>
    <w:rsid w:val="00A11BC7"/>
    <w:rsid w:val="00A125DF"/>
    <w:rsid w:val="00A12E5C"/>
    <w:rsid w:val="00A130F6"/>
    <w:rsid w:val="00A136C0"/>
    <w:rsid w:val="00A14301"/>
    <w:rsid w:val="00A156E1"/>
    <w:rsid w:val="00A15B03"/>
    <w:rsid w:val="00A15F3A"/>
    <w:rsid w:val="00A166F0"/>
    <w:rsid w:val="00A179A2"/>
    <w:rsid w:val="00A17AA8"/>
    <w:rsid w:val="00A17DB0"/>
    <w:rsid w:val="00A20586"/>
    <w:rsid w:val="00A213EF"/>
    <w:rsid w:val="00A23468"/>
    <w:rsid w:val="00A24F7C"/>
    <w:rsid w:val="00A271B4"/>
    <w:rsid w:val="00A27973"/>
    <w:rsid w:val="00A30B16"/>
    <w:rsid w:val="00A31159"/>
    <w:rsid w:val="00A3157B"/>
    <w:rsid w:val="00A31A4B"/>
    <w:rsid w:val="00A31EB5"/>
    <w:rsid w:val="00A332F0"/>
    <w:rsid w:val="00A33FE8"/>
    <w:rsid w:val="00A3490E"/>
    <w:rsid w:val="00A3657C"/>
    <w:rsid w:val="00A36EE6"/>
    <w:rsid w:val="00A3778C"/>
    <w:rsid w:val="00A37F14"/>
    <w:rsid w:val="00A407FC"/>
    <w:rsid w:val="00A41DD3"/>
    <w:rsid w:val="00A44633"/>
    <w:rsid w:val="00A46142"/>
    <w:rsid w:val="00A4618C"/>
    <w:rsid w:val="00A462B1"/>
    <w:rsid w:val="00A46AC5"/>
    <w:rsid w:val="00A47196"/>
    <w:rsid w:val="00A47EDE"/>
    <w:rsid w:val="00A52730"/>
    <w:rsid w:val="00A53382"/>
    <w:rsid w:val="00A54826"/>
    <w:rsid w:val="00A54C31"/>
    <w:rsid w:val="00A55190"/>
    <w:rsid w:val="00A5658B"/>
    <w:rsid w:val="00A5725C"/>
    <w:rsid w:val="00A57C8B"/>
    <w:rsid w:val="00A60C99"/>
    <w:rsid w:val="00A624F8"/>
    <w:rsid w:val="00A6262C"/>
    <w:rsid w:val="00A62B92"/>
    <w:rsid w:val="00A65123"/>
    <w:rsid w:val="00A65E4F"/>
    <w:rsid w:val="00A66918"/>
    <w:rsid w:val="00A66BD6"/>
    <w:rsid w:val="00A72D8B"/>
    <w:rsid w:val="00A76261"/>
    <w:rsid w:val="00A764C0"/>
    <w:rsid w:val="00A804BA"/>
    <w:rsid w:val="00A81645"/>
    <w:rsid w:val="00A824BC"/>
    <w:rsid w:val="00A83FAF"/>
    <w:rsid w:val="00A85359"/>
    <w:rsid w:val="00A8598A"/>
    <w:rsid w:val="00A85C06"/>
    <w:rsid w:val="00A90D8E"/>
    <w:rsid w:val="00A90FAD"/>
    <w:rsid w:val="00A914D7"/>
    <w:rsid w:val="00A914FD"/>
    <w:rsid w:val="00A91F4B"/>
    <w:rsid w:val="00A924E0"/>
    <w:rsid w:val="00A92702"/>
    <w:rsid w:val="00A9306B"/>
    <w:rsid w:val="00A93B8F"/>
    <w:rsid w:val="00A940F2"/>
    <w:rsid w:val="00A94E96"/>
    <w:rsid w:val="00A9730A"/>
    <w:rsid w:val="00A97CC8"/>
    <w:rsid w:val="00A97E16"/>
    <w:rsid w:val="00AA2061"/>
    <w:rsid w:val="00AA37ED"/>
    <w:rsid w:val="00AA6AA8"/>
    <w:rsid w:val="00AB01AD"/>
    <w:rsid w:val="00AB0775"/>
    <w:rsid w:val="00AB1960"/>
    <w:rsid w:val="00AB2A4C"/>
    <w:rsid w:val="00AB4376"/>
    <w:rsid w:val="00AB4CEC"/>
    <w:rsid w:val="00AB6AEE"/>
    <w:rsid w:val="00AB74F9"/>
    <w:rsid w:val="00AC09EF"/>
    <w:rsid w:val="00AC131B"/>
    <w:rsid w:val="00AC1B49"/>
    <w:rsid w:val="00AC1DAA"/>
    <w:rsid w:val="00AC2BE3"/>
    <w:rsid w:val="00AC36AD"/>
    <w:rsid w:val="00AC36B8"/>
    <w:rsid w:val="00AC3C9B"/>
    <w:rsid w:val="00AC3EBB"/>
    <w:rsid w:val="00AC60C3"/>
    <w:rsid w:val="00AC65AA"/>
    <w:rsid w:val="00AC7802"/>
    <w:rsid w:val="00AC7D5D"/>
    <w:rsid w:val="00AD115E"/>
    <w:rsid w:val="00AD219D"/>
    <w:rsid w:val="00AD335B"/>
    <w:rsid w:val="00AD35C7"/>
    <w:rsid w:val="00AD59E0"/>
    <w:rsid w:val="00AD5B7D"/>
    <w:rsid w:val="00AD615A"/>
    <w:rsid w:val="00AD6464"/>
    <w:rsid w:val="00AD6D72"/>
    <w:rsid w:val="00AE0603"/>
    <w:rsid w:val="00AE292C"/>
    <w:rsid w:val="00AE328D"/>
    <w:rsid w:val="00AE3357"/>
    <w:rsid w:val="00AE5F5D"/>
    <w:rsid w:val="00AE6684"/>
    <w:rsid w:val="00AE7BCE"/>
    <w:rsid w:val="00AE7DFB"/>
    <w:rsid w:val="00AF008A"/>
    <w:rsid w:val="00AF1DA1"/>
    <w:rsid w:val="00AF3391"/>
    <w:rsid w:val="00AF7DFC"/>
    <w:rsid w:val="00AF7E55"/>
    <w:rsid w:val="00B011A3"/>
    <w:rsid w:val="00B01666"/>
    <w:rsid w:val="00B01AF0"/>
    <w:rsid w:val="00B01FCD"/>
    <w:rsid w:val="00B02242"/>
    <w:rsid w:val="00B037CE"/>
    <w:rsid w:val="00B03A6F"/>
    <w:rsid w:val="00B04E0E"/>
    <w:rsid w:val="00B07F84"/>
    <w:rsid w:val="00B10282"/>
    <w:rsid w:val="00B104D4"/>
    <w:rsid w:val="00B11493"/>
    <w:rsid w:val="00B114F4"/>
    <w:rsid w:val="00B1408E"/>
    <w:rsid w:val="00B147D7"/>
    <w:rsid w:val="00B178AA"/>
    <w:rsid w:val="00B20553"/>
    <w:rsid w:val="00B22605"/>
    <w:rsid w:val="00B2273E"/>
    <w:rsid w:val="00B22892"/>
    <w:rsid w:val="00B24D38"/>
    <w:rsid w:val="00B251E6"/>
    <w:rsid w:val="00B275F8"/>
    <w:rsid w:val="00B30CFD"/>
    <w:rsid w:val="00B30E32"/>
    <w:rsid w:val="00B31119"/>
    <w:rsid w:val="00B34DCA"/>
    <w:rsid w:val="00B354B9"/>
    <w:rsid w:val="00B374D5"/>
    <w:rsid w:val="00B401B3"/>
    <w:rsid w:val="00B40245"/>
    <w:rsid w:val="00B40460"/>
    <w:rsid w:val="00B408CE"/>
    <w:rsid w:val="00B40C42"/>
    <w:rsid w:val="00B41140"/>
    <w:rsid w:val="00B4321C"/>
    <w:rsid w:val="00B4439A"/>
    <w:rsid w:val="00B448F6"/>
    <w:rsid w:val="00B452F6"/>
    <w:rsid w:val="00B46836"/>
    <w:rsid w:val="00B469AE"/>
    <w:rsid w:val="00B50BA3"/>
    <w:rsid w:val="00B50D82"/>
    <w:rsid w:val="00B53393"/>
    <w:rsid w:val="00B56672"/>
    <w:rsid w:val="00B57105"/>
    <w:rsid w:val="00B5710B"/>
    <w:rsid w:val="00B621AA"/>
    <w:rsid w:val="00B62EC5"/>
    <w:rsid w:val="00B6321A"/>
    <w:rsid w:val="00B64EDD"/>
    <w:rsid w:val="00B65005"/>
    <w:rsid w:val="00B653C9"/>
    <w:rsid w:val="00B6565C"/>
    <w:rsid w:val="00B67A87"/>
    <w:rsid w:val="00B70897"/>
    <w:rsid w:val="00B711E7"/>
    <w:rsid w:val="00B71A27"/>
    <w:rsid w:val="00B723D5"/>
    <w:rsid w:val="00B72DE4"/>
    <w:rsid w:val="00B73F6B"/>
    <w:rsid w:val="00B817FF"/>
    <w:rsid w:val="00B81A69"/>
    <w:rsid w:val="00B82401"/>
    <w:rsid w:val="00B83626"/>
    <w:rsid w:val="00B83936"/>
    <w:rsid w:val="00B84292"/>
    <w:rsid w:val="00B8447F"/>
    <w:rsid w:val="00B84F30"/>
    <w:rsid w:val="00B854EB"/>
    <w:rsid w:val="00B872D9"/>
    <w:rsid w:val="00B87AE7"/>
    <w:rsid w:val="00B9091B"/>
    <w:rsid w:val="00B91A7A"/>
    <w:rsid w:val="00B92DD4"/>
    <w:rsid w:val="00B93C9E"/>
    <w:rsid w:val="00B9421D"/>
    <w:rsid w:val="00B951F3"/>
    <w:rsid w:val="00B96E81"/>
    <w:rsid w:val="00B976AC"/>
    <w:rsid w:val="00BA0A2F"/>
    <w:rsid w:val="00BA21FC"/>
    <w:rsid w:val="00BA26C4"/>
    <w:rsid w:val="00BA321D"/>
    <w:rsid w:val="00BA43A4"/>
    <w:rsid w:val="00BA4AC5"/>
    <w:rsid w:val="00BA5735"/>
    <w:rsid w:val="00BA7324"/>
    <w:rsid w:val="00BA7AF6"/>
    <w:rsid w:val="00BB0693"/>
    <w:rsid w:val="00BB0F50"/>
    <w:rsid w:val="00BB1974"/>
    <w:rsid w:val="00BB1F7A"/>
    <w:rsid w:val="00BB2750"/>
    <w:rsid w:val="00BB2981"/>
    <w:rsid w:val="00BB2C6C"/>
    <w:rsid w:val="00BB2DA6"/>
    <w:rsid w:val="00BB333E"/>
    <w:rsid w:val="00BB38B2"/>
    <w:rsid w:val="00BB4544"/>
    <w:rsid w:val="00BB5758"/>
    <w:rsid w:val="00BB5D35"/>
    <w:rsid w:val="00BB5E30"/>
    <w:rsid w:val="00BB7B6C"/>
    <w:rsid w:val="00BC1E15"/>
    <w:rsid w:val="00BC40EE"/>
    <w:rsid w:val="00BC417A"/>
    <w:rsid w:val="00BC4400"/>
    <w:rsid w:val="00BC6373"/>
    <w:rsid w:val="00BC7556"/>
    <w:rsid w:val="00BD20B2"/>
    <w:rsid w:val="00BD27B4"/>
    <w:rsid w:val="00BD29FA"/>
    <w:rsid w:val="00BD2CB5"/>
    <w:rsid w:val="00BD36B1"/>
    <w:rsid w:val="00BD3EE4"/>
    <w:rsid w:val="00BD3F4E"/>
    <w:rsid w:val="00BD4693"/>
    <w:rsid w:val="00BD4B40"/>
    <w:rsid w:val="00BD6F00"/>
    <w:rsid w:val="00BE0624"/>
    <w:rsid w:val="00BE0979"/>
    <w:rsid w:val="00BE220F"/>
    <w:rsid w:val="00BE2596"/>
    <w:rsid w:val="00BE2E24"/>
    <w:rsid w:val="00BE39F6"/>
    <w:rsid w:val="00BE3B43"/>
    <w:rsid w:val="00BE42D9"/>
    <w:rsid w:val="00BE4D4B"/>
    <w:rsid w:val="00BE4F62"/>
    <w:rsid w:val="00BE7623"/>
    <w:rsid w:val="00BE7761"/>
    <w:rsid w:val="00BE7F37"/>
    <w:rsid w:val="00BF0242"/>
    <w:rsid w:val="00BF0CF2"/>
    <w:rsid w:val="00BF16EE"/>
    <w:rsid w:val="00BF318C"/>
    <w:rsid w:val="00BF3C59"/>
    <w:rsid w:val="00BF3D34"/>
    <w:rsid w:val="00BF4ACB"/>
    <w:rsid w:val="00BF588D"/>
    <w:rsid w:val="00BF5D90"/>
    <w:rsid w:val="00BF609B"/>
    <w:rsid w:val="00BF7E06"/>
    <w:rsid w:val="00C01708"/>
    <w:rsid w:val="00C0395A"/>
    <w:rsid w:val="00C04D49"/>
    <w:rsid w:val="00C06644"/>
    <w:rsid w:val="00C0712A"/>
    <w:rsid w:val="00C0790A"/>
    <w:rsid w:val="00C10503"/>
    <w:rsid w:val="00C10F02"/>
    <w:rsid w:val="00C13C80"/>
    <w:rsid w:val="00C14FAE"/>
    <w:rsid w:val="00C16012"/>
    <w:rsid w:val="00C1629D"/>
    <w:rsid w:val="00C207F4"/>
    <w:rsid w:val="00C214E0"/>
    <w:rsid w:val="00C2248F"/>
    <w:rsid w:val="00C233E0"/>
    <w:rsid w:val="00C256A4"/>
    <w:rsid w:val="00C2685C"/>
    <w:rsid w:val="00C26F95"/>
    <w:rsid w:val="00C31378"/>
    <w:rsid w:val="00C34001"/>
    <w:rsid w:val="00C3531D"/>
    <w:rsid w:val="00C373AC"/>
    <w:rsid w:val="00C379CE"/>
    <w:rsid w:val="00C40A61"/>
    <w:rsid w:val="00C40DA4"/>
    <w:rsid w:val="00C4169F"/>
    <w:rsid w:val="00C41BB8"/>
    <w:rsid w:val="00C41EAA"/>
    <w:rsid w:val="00C42611"/>
    <w:rsid w:val="00C4478C"/>
    <w:rsid w:val="00C44EBF"/>
    <w:rsid w:val="00C458B5"/>
    <w:rsid w:val="00C45B4B"/>
    <w:rsid w:val="00C47081"/>
    <w:rsid w:val="00C47299"/>
    <w:rsid w:val="00C507C9"/>
    <w:rsid w:val="00C50ED0"/>
    <w:rsid w:val="00C5216D"/>
    <w:rsid w:val="00C534C7"/>
    <w:rsid w:val="00C54103"/>
    <w:rsid w:val="00C61347"/>
    <w:rsid w:val="00C61CEF"/>
    <w:rsid w:val="00C626EA"/>
    <w:rsid w:val="00C632CC"/>
    <w:rsid w:val="00C64B79"/>
    <w:rsid w:val="00C66A81"/>
    <w:rsid w:val="00C70AA5"/>
    <w:rsid w:val="00C713E8"/>
    <w:rsid w:val="00C7176A"/>
    <w:rsid w:val="00C717B9"/>
    <w:rsid w:val="00C71D55"/>
    <w:rsid w:val="00C7379F"/>
    <w:rsid w:val="00C76420"/>
    <w:rsid w:val="00C770F3"/>
    <w:rsid w:val="00C82726"/>
    <w:rsid w:val="00C8290D"/>
    <w:rsid w:val="00C82DC2"/>
    <w:rsid w:val="00C835B2"/>
    <w:rsid w:val="00C83A76"/>
    <w:rsid w:val="00C8582C"/>
    <w:rsid w:val="00C86549"/>
    <w:rsid w:val="00C86A6D"/>
    <w:rsid w:val="00C87735"/>
    <w:rsid w:val="00C903D4"/>
    <w:rsid w:val="00C90711"/>
    <w:rsid w:val="00C914C8"/>
    <w:rsid w:val="00C92FAA"/>
    <w:rsid w:val="00C9376E"/>
    <w:rsid w:val="00C9587A"/>
    <w:rsid w:val="00C95C72"/>
    <w:rsid w:val="00C9718F"/>
    <w:rsid w:val="00C9738C"/>
    <w:rsid w:val="00CA379E"/>
    <w:rsid w:val="00CA42AA"/>
    <w:rsid w:val="00CA45C3"/>
    <w:rsid w:val="00CA4C7B"/>
    <w:rsid w:val="00CA501C"/>
    <w:rsid w:val="00CA53D0"/>
    <w:rsid w:val="00CA541C"/>
    <w:rsid w:val="00CA59AB"/>
    <w:rsid w:val="00CA60BD"/>
    <w:rsid w:val="00CA6986"/>
    <w:rsid w:val="00CA77B6"/>
    <w:rsid w:val="00CB0A11"/>
    <w:rsid w:val="00CB2780"/>
    <w:rsid w:val="00CB797D"/>
    <w:rsid w:val="00CB7BD1"/>
    <w:rsid w:val="00CB7CA6"/>
    <w:rsid w:val="00CC1F99"/>
    <w:rsid w:val="00CC2D2F"/>
    <w:rsid w:val="00CC4078"/>
    <w:rsid w:val="00CC599C"/>
    <w:rsid w:val="00CC69DC"/>
    <w:rsid w:val="00CC7036"/>
    <w:rsid w:val="00CD00B0"/>
    <w:rsid w:val="00CD303B"/>
    <w:rsid w:val="00CD4113"/>
    <w:rsid w:val="00CD6825"/>
    <w:rsid w:val="00CD6C63"/>
    <w:rsid w:val="00CD6D07"/>
    <w:rsid w:val="00CD79C1"/>
    <w:rsid w:val="00CE05D3"/>
    <w:rsid w:val="00CE106C"/>
    <w:rsid w:val="00CE17EF"/>
    <w:rsid w:val="00CE210F"/>
    <w:rsid w:val="00CE25D2"/>
    <w:rsid w:val="00CE285B"/>
    <w:rsid w:val="00CE30F4"/>
    <w:rsid w:val="00CE337F"/>
    <w:rsid w:val="00CE34B2"/>
    <w:rsid w:val="00CE395F"/>
    <w:rsid w:val="00CE3E69"/>
    <w:rsid w:val="00CE51B4"/>
    <w:rsid w:val="00CE5A8E"/>
    <w:rsid w:val="00CE7486"/>
    <w:rsid w:val="00CE7744"/>
    <w:rsid w:val="00CF19DC"/>
    <w:rsid w:val="00CF1C2F"/>
    <w:rsid w:val="00CF66A7"/>
    <w:rsid w:val="00D0017C"/>
    <w:rsid w:val="00D01F67"/>
    <w:rsid w:val="00D021E4"/>
    <w:rsid w:val="00D02582"/>
    <w:rsid w:val="00D05B9F"/>
    <w:rsid w:val="00D06482"/>
    <w:rsid w:val="00D0794A"/>
    <w:rsid w:val="00D1007F"/>
    <w:rsid w:val="00D13052"/>
    <w:rsid w:val="00D13871"/>
    <w:rsid w:val="00D14140"/>
    <w:rsid w:val="00D1520D"/>
    <w:rsid w:val="00D160C3"/>
    <w:rsid w:val="00D17F5D"/>
    <w:rsid w:val="00D21786"/>
    <w:rsid w:val="00D24702"/>
    <w:rsid w:val="00D252A7"/>
    <w:rsid w:val="00D25849"/>
    <w:rsid w:val="00D26D28"/>
    <w:rsid w:val="00D27D52"/>
    <w:rsid w:val="00D33172"/>
    <w:rsid w:val="00D332A5"/>
    <w:rsid w:val="00D3363A"/>
    <w:rsid w:val="00D34360"/>
    <w:rsid w:val="00D348C0"/>
    <w:rsid w:val="00D34A86"/>
    <w:rsid w:val="00D35072"/>
    <w:rsid w:val="00D37B42"/>
    <w:rsid w:val="00D400EC"/>
    <w:rsid w:val="00D41C31"/>
    <w:rsid w:val="00D439A1"/>
    <w:rsid w:val="00D44005"/>
    <w:rsid w:val="00D4507D"/>
    <w:rsid w:val="00D45272"/>
    <w:rsid w:val="00D45427"/>
    <w:rsid w:val="00D45D4B"/>
    <w:rsid w:val="00D4652E"/>
    <w:rsid w:val="00D46B44"/>
    <w:rsid w:val="00D5013F"/>
    <w:rsid w:val="00D50BB2"/>
    <w:rsid w:val="00D50DD6"/>
    <w:rsid w:val="00D515F4"/>
    <w:rsid w:val="00D52F3E"/>
    <w:rsid w:val="00D533B4"/>
    <w:rsid w:val="00D53D62"/>
    <w:rsid w:val="00D5416E"/>
    <w:rsid w:val="00D54203"/>
    <w:rsid w:val="00D5462F"/>
    <w:rsid w:val="00D55B5B"/>
    <w:rsid w:val="00D5675B"/>
    <w:rsid w:val="00D57664"/>
    <w:rsid w:val="00D577F5"/>
    <w:rsid w:val="00D57AFD"/>
    <w:rsid w:val="00D6064C"/>
    <w:rsid w:val="00D60CAB"/>
    <w:rsid w:val="00D617EF"/>
    <w:rsid w:val="00D63766"/>
    <w:rsid w:val="00D65ADA"/>
    <w:rsid w:val="00D70C06"/>
    <w:rsid w:val="00D725E7"/>
    <w:rsid w:val="00D73967"/>
    <w:rsid w:val="00D73AAE"/>
    <w:rsid w:val="00D73DAC"/>
    <w:rsid w:val="00D74132"/>
    <w:rsid w:val="00D76744"/>
    <w:rsid w:val="00D7750D"/>
    <w:rsid w:val="00D805D4"/>
    <w:rsid w:val="00D81AA6"/>
    <w:rsid w:val="00D82F4C"/>
    <w:rsid w:val="00D83069"/>
    <w:rsid w:val="00D837DE"/>
    <w:rsid w:val="00D85FA1"/>
    <w:rsid w:val="00D862F8"/>
    <w:rsid w:val="00D86AA9"/>
    <w:rsid w:val="00D870F1"/>
    <w:rsid w:val="00D91838"/>
    <w:rsid w:val="00D93CCE"/>
    <w:rsid w:val="00D94381"/>
    <w:rsid w:val="00D95140"/>
    <w:rsid w:val="00D959FA"/>
    <w:rsid w:val="00D979BA"/>
    <w:rsid w:val="00DA1534"/>
    <w:rsid w:val="00DA1CF1"/>
    <w:rsid w:val="00DA23D7"/>
    <w:rsid w:val="00DA478F"/>
    <w:rsid w:val="00DA4D2A"/>
    <w:rsid w:val="00DA511F"/>
    <w:rsid w:val="00DA55B9"/>
    <w:rsid w:val="00DA6202"/>
    <w:rsid w:val="00DA749F"/>
    <w:rsid w:val="00DA7591"/>
    <w:rsid w:val="00DA7A79"/>
    <w:rsid w:val="00DB0822"/>
    <w:rsid w:val="00DB2F88"/>
    <w:rsid w:val="00DB4405"/>
    <w:rsid w:val="00DB4857"/>
    <w:rsid w:val="00DB714B"/>
    <w:rsid w:val="00DC011F"/>
    <w:rsid w:val="00DC1448"/>
    <w:rsid w:val="00DC2D17"/>
    <w:rsid w:val="00DC3B8C"/>
    <w:rsid w:val="00DC421F"/>
    <w:rsid w:val="00DC57D5"/>
    <w:rsid w:val="00DD0896"/>
    <w:rsid w:val="00DD0C3D"/>
    <w:rsid w:val="00DD131E"/>
    <w:rsid w:val="00DD2B2C"/>
    <w:rsid w:val="00DD467C"/>
    <w:rsid w:val="00DD53A8"/>
    <w:rsid w:val="00DE054E"/>
    <w:rsid w:val="00DE094B"/>
    <w:rsid w:val="00DE24B8"/>
    <w:rsid w:val="00DE2B7B"/>
    <w:rsid w:val="00DE2FFF"/>
    <w:rsid w:val="00DE33B0"/>
    <w:rsid w:val="00DE3CCA"/>
    <w:rsid w:val="00DE48C2"/>
    <w:rsid w:val="00DE4EBD"/>
    <w:rsid w:val="00DE6082"/>
    <w:rsid w:val="00DE6C74"/>
    <w:rsid w:val="00DE6D61"/>
    <w:rsid w:val="00DE700B"/>
    <w:rsid w:val="00DE77DA"/>
    <w:rsid w:val="00DF006D"/>
    <w:rsid w:val="00DF2627"/>
    <w:rsid w:val="00DF3F5B"/>
    <w:rsid w:val="00DF4C1A"/>
    <w:rsid w:val="00DF5CA0"/>
    <w:rsid w:val="00DF77FD"/>
    <w:rsid w:val="00E02CA5"/>
    <w:rsid w:val="00E03D9B"/>
    <w:rsid w:val="00E04A30"/>
    <w:rsid w:val="00E0587B"/>
    <w:rsid w:val="00E061C4"/>
    <w:rsid w:val="00E11151"/>
    <w:rsid w:val="00E13856"/>
    <w:rsid w:val="00E138B1"/>
    <w:rsid w:val="00E138DA"/>
    <w:rsid w:val="00E14235"/>
    <w:rsid w:val="00E143D5"/>
    <w:rsid w:val="00E14474"/>
    <w:rsid w:val="00E14895"/>
    <w:rsid w:val="00E152E9"/>
    <w:rsid w:val="00E156C3"/>
    <w:rsid w:val="00E17723"/>
    <w:rsid w:val="00E22938"/>
    <w:rsid w:val="00E22A67"/>
    <w:rsid w:val="00E26C4A"/>
    <w:rsid w:val="00E27BEF"/>
    <w:rsid w:val="00E27E86"/>
    <w:rsid w:val="00E32161"/>
    <w:rsid w:val="00E341D0"/>
    <w:rsid w:val="00E3430B"/>
    <w:rsid w:val="00E34EF1"/>
    <w:rsid w:val="00E358CC"/>
    <w:rsid w:val="00E35D06"/>
    <w:rsid w:val="00E36905"/>
    <w:rsid w:val="00E37DC5"/>
    <w:rsid w:val="00E4067B"/>
    <w:rsid w:val="00E406F6"/>
    <w:rsid w:val="00E417CF"/>
    <w:rsid w:val="00E43A69"/>
    <w:rsid w:val="00E4568A"/>
    <w:rsid w:val="00E46416"/>
    <w:rsid w:val="00E47D18"/>
    <w:rsid w:val="00E51B2B"/>
    <w:rsid w:val="00E520E9"/>
    <w:rsid w:val="00E53809"/>
    <w:rsid w:val="00E5549B"/>
    <w:rsid w:val="00E57F98"/>
    <w:rsid w:val="00E60547"/>
    <w:rsid w:val="00E6081F"/>
    <w:rsid w:val="00E6088C"/>
    <w:rsid w:val="00E60A82"/>
    <w:rsid w:val="00E64203"/>
    <w:rsid w:val="00E64A8B"/>
    <w:rsid w:val="00E65060"/>
    <w:rsid w:val="00E65CA1"/>
    <w:rsid w:val="00E66C22"/>
    <w:rsid w:val="00E710B0"/>
    <w:rsid w:val="00E7145E"/>
    <w:rsid w:val="00E721C2"/>
    <w:rsid w:val="00E74031"/>
    <w:rsid w:val="00E74FC1"/>
    <w:rsid w:val="00E7567B"/>
    <w:rsid w:val="00E756B7"/>
    <w:rsid w:val="00E757C8"/>
    <w:rsid w:val="00E75D3E"/>
    <w:rsid w:val="00E75EFF"/>
    <w:rsid w:val="00E76D38"/>
    <w:rsid w:val="00E8065B"/>
    <w:rsid w:val="00E8093E"/>
    <w:rsid w:val="00E81250"/>
    <w:rsid w:val="00E824DA"/>
    <w:rsid w:val="00E82E71"/>
    <w:rsid w:val="00E8349A"/>
    <w:rsid w:val="00E846F3"/>
    <w:rsid w:val="00E861A2"/>
    <w:rsid w:val="00E8670A"/>
    <w:rsid w:val="00E86859"/>
    <w:rsid w:val="00E90128"/>
    <w:rsid w:val="00E902DC"/>
    <w:rsid w:val="00E9188B"/>
    <w:rsid w:val="00E91E6A"/>
    <w:rsid w:val="00E91F84"/>
    <w:rsid w:val="00E92E1A"/>
    <w:rsid w:val="00E93471"/>
    <w:rsid w:val="00E9395A"/>
    <w:rsid w:val="00E94444"/>
    <w:rsid w:val="00E944E1"/>
    <w:rsid w:val="00E946DE"/>
    <w:rsid w:val="00E95683"/>
    <w:rsid w:val="00E96027"/>
    <w:rsid w:val="00E976F3"/>
    <w:rsid w:val="00E97A31"/>
    <w:rsid w:val="00E97AC3"/>
    <w:rsid w:val="00EA0A35"/>
    <w:rsid w:val="00EA2005"/>
    <w:rsid w:val="00EA33A1"/>
    <w:rsid w:val="00EA35A3"/>
    <w:rsid w:val="00EA5C2F"/>
    <w:rsid w:val="00EA7075"/>
    <w:rsid w:val="00EA7BA7"/>
    <w:rsid w:val="00EB113C"/>
    <w:rsid w:val="00EB12DA"/>
    <w:rsid w:val="00EB2866"/>
    <w:rsid w:val="00EB29FA"/>
    <w:rsid w:val="00EB4E9D"/>
    <w:rsid w:val="00EB54D5"/>
    <w:rsid w:val="00EB6210"/>
    <w:rsid w:val="00EB63CF"/>
    <w:rsid w:val="00EB74FF"/>
    <w:rsid w:val="00EB7CEE"/>
    <w:rsid w:val="00EC0871"/>
    <w:rsid w:val="00EC1251"/>
    <w:rsid w:val="00EC1C3F"/>
    <w:rsid w:val="00EC2353"/>
    <w:rsid w:val="00EC2B3F"/>
    <w:rsid w:val="00EC3A8D"/>
    <w:rsid w:val="00EC5D2B"/>
    <w:rsid w:val="00EC68EF"/>
    <w:rsid w:val="00EC7B82"/>
    <w:rsid w:val="00EC7FFE"/>
    <w:rsid w:val="00ED124D"/>
    <w:rsid w:val="00ED1601"/>
    <w:rsid w:val="00ED1761"/>
    <w:rsid w:val="00ED26F0"/>
    <w:rsid w:val="00ED2DFC"/>
    <w:rsid w:val="00ED49A3"/>
    <w:rsid w:val="00EE0B50"/>
    <w:rsid w:val="00EE10FB"/>
    <w:rsid w:val="00EE110E"/>
    <w:rsid w:val="00EE25DE"/>
    <w:rsid w:val="00EE5FA2"/>
    <w:rsid w:val="00EE639C"/>
    <w:rsid w:val="00EF02A6"/>
    <w:rsid w:val="00EF0D3D"/>
    <w:rsid w:val="00EF28EC"/>
    <w:rsid w:val="00EF2D96"/>
    <w:rsid w:val="00EF37E5"/>
    <w:rsid w:val="00EF4118"/>
    <w:rsid w:val="00EF4131"/>
    <w:rsid w:val="00EF5475"/>
    <w:rsid w:val="00EF56D8"/>
    <w:rsid w:val="00EF6580"/>
    <w:rsid w:val="00EF68C2"/>
    <w:rsid w:val="00F00598"/>
    <w:rsid w:val="00F00E63"/>
    <w:rsid w:val="00F0139B"/>
    <w:rsid w:val="00F01C47"/>
    <w:rsid w:val="00F032EA"/>
    <w:rsid w:val="00F0333B"/>
    <w:rsid w:val="00F039FD"/>
    <w:rsid w:val="00F046F6"/>
    <w:rsid w:val="00F04FE1"/>
    <w:rsid w:val="00F05AE8"/>
    <w:rsid w:val="00F0612D"/>
    <w:rsid w:val="00F068DB"/>
    <w:rsid w:val="00F0789F"/>
    <w:rsid w:val="00F07F75"/>
    <w:rsid w:val="00F11004"/>
    <w:rsid w:val="00F11EDC"/>
    <w:rsid w:val="00F1215C"/>
    <w:rsid w:val="00F14634"/>
    <w:rsid w:val="00F16B1A"/>
    <w:rsid w:val="00F20876"/>
    <w:rsid w:val="00F2277A"/>
    <w:rsid w:val="00F22842"/>
    <w:rsid w:val="00F24044"/>
    <w:rsid w:val="00F244BF"/>
    <w:rsid w:val="00F256F3"/>
    <w:rsid w:val="00F26DAF"/>
    <w:rsid w:val="00F301A9"/>
    <w:rsid w:val="00F3138E"/>
    <w:rsid w:val="00F3150C"/>
    <w:rsid w:val="00F31C95"/>
    <w:rsid w:val="00F35C22"/>
    <w:rsid w:val="00F36F26"/>
    <w:rsid w:val="00F372C0"/>
    <w:rsid w:val="00F37F7A"/>
    <w:rsid w:val="00F4045A"/>
    <w:rsid w:val="00F409A8"/>
    <w:rsid w:val="00F40C7B"/>
    <w:rsid w:val="00F428D1"/>
    <w:rsid w:val="00F44763"/>
    <w:rsid w:val="00F447F2"/>
    <w:rsid w:val="00F451B1"/>
    <w:rsid w:val="00F464B6"/>
    <w:rsid w:val="00F466D9"/>
    <w:rsid w:val="00F46BE9"/>
    <w:rsid w:val="00F472A3"/>
    <w:rsid w:val="00F47482"/>
    <w:rsid w:val="00F474DB"/>
    <w:rsid w:val="00F47C33"/>
    <w:rsid w:val="00F50952"/>
    <w:rsid w:val="00F50B69"/>
    <w:rsid w:val="00F516E8"/>
    <w:rsid w:val="00F51B6E"/>
    <w:rsid w:val="00F53659"/>
    <w:rsid w:val="00F53A5F"/>
    <w:rsid w:val="00F54BA8"/>
    <w:rsid w:val="00F554F4"/>
    <w:rsid w:val="00F564FC"/>
    <w:rsid w:val="00F56F53"/>
    <w:rsid w:val="00F60267"/>
    <w:rsid w:val="00F603EB"/>
    <w:rsid w:val="00F624CB"/>
    <w:rsid w:val="00F63952"/>
    <w:rsid w:val="00F64295"/>
    <w:rsid w:val="00F660A4"/>
    <w:rsid w:val="00F71D6C"/>
    <w:rsid w:val="00F73193"/>
    <w:rsid w:val="00F74506"/>
    <w:rsid w:val="00F75454"/>
    <w:rsid w:val="00F7635E"/>
    <w:rsid w:val="00F76840"/>
    <w:rsid w:val="00F76DA4"/>
    <w:rsid w:val="00F7764E"/>
    <w:rsid w:val="00F8101A"/>
    <w:rsid w:val="00F81B38"/>
    <w:rsid w:val="00F83A43"/>
    <w:rsid w:val="00F83A72"/>
    <w:rsid w:val="00F84556"/>
    <w:rsid w:val="00F848E8"/>
    <w:rsid w:val="00F84FD7"/>
    <w:rsid w:val="00F85702"/>
    <w:rsid w:val="00F877AC"/>
    <w:rsid w:val="00F91378"/>
    <w:rsid w:val="00F91C46"/>
    <w:rsid w:val="00F92F6A"/>
    <w:rsid w:val="00F9357B"/>
    <w:rsid w:val="00F941C8"/>
    <w:rsid w:val="00F952E6"/>
    <w:rsid w:val="00F96CC6"/>
    <w:rsid w:val="00FA0685"/>
    <w:rsid w:val="00FA305E"/>
    <w:rsid w:val="00FA66ED"/>
    <w:rsid w:val="00FA6DBB"/>
    <w:rsid w:val="00FA71D0"/>
    <w:rsid w:val="00FA732F"/>
    <w:rsid w:val="00FA7AE1"/>
    <w:rsid w:val="00FB24FE"/>
    <w:rsid w:val="00FB3C5F"/>
    <w:rsid w:val="00FB45A4"/>
    <w:rsid w:val="00FB4F90"/>
    <w:rsid w:val="00FB58B6"/>
    <w:rsid w:val="00FB628E"/>
    <w:rsid w:val="00FB7A88"/>
    <w:rsid w:val="00FC0A51"/>
    <w:rsid w:val="00FC182B"/>
    <w:rsid w:val="00FC1F13"/>
    <w:rsid w:val="00FC25B6"/>
    <w:rsid w:val="00FC3D6D"/>
    <w:rsid w:val="00FC4372"/>
    <w:rsid w:val="00FC456A"/>
    <w:rsid w:val="00FC6358"/>
    <w:rsid w:val="00FC708C"/>
    <w:rsid w:val="00FC72B9"/>
    <w:rsid w:val="00FC7B83"/>
    <w:rsid w:val="00FD2FFA"/>
    <w:rsid w:val="00FD375F"/>
    <w:rsid w:val="00FD5E79"/>
    <w:rsid w:val="00FD6B04"/>
    <w:rsid w:val="00FE1302"/>
    <w:rsid w:val="00FE22C8"/>
    <w:rsid w:val="00FE2CA6"/>
    <w:rsid w:val="00FE5323"/>
    <w:rsid w:val="00FE5485"/>
    <w:rsid w:val="00FE5EFD"/>
    <w:rsid w:val="00FF0735"/>
    <w:rsid w:val="00FF150D"/>
    <w:rsid w:val="00FF1C1E"/>
    <w:rsid w:val="00FF2B87"/>
    <w:rsid w:val="00FF6183"/>
    <w:rsid w:val="00FF6952"/>
    <w:rsid w:val="00FF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1">
    <w:name w:val="Header1"/>
    <w:basedOn w:val="DefaultParagraphFont"/>
    <w:rsid w:val="00157EDC"/>
    <w:rPr>
      <w:rFonts w:ascii="Arial" w:hAnsi="Arial" w:cs="Arial" w:hint="default"/>
      <w:b/>
      <w:bCs/>
      <w:color w:val="143674"/>
      <w:sz w:val="23"/>
      <w:szCs w:val="23"/>
    </w:rPr>
  </w:style>
  <w:style w:type="paragraph" w:styleId="NormalWeb">
    <w:name w:val="Normal (Web)"/>
    <w:basedOn w:val="Normal"/>
    <w:uiPriority w:val="99"/>
    <w:unhideWhenUsed/>
    <w:rsid w:val="00157EDC"/>
    <w:pPr>
      <w:spacing w:before="100" w:beforeAutospacing="1" w:after="100" w:afterAutospacing="1"/>
    </w:pPr>
  </w:style>
  <w:style w:type="paragraph" w:customStyle="1" w:styleId="subhead2">
    <w:name w:val="subhead2"/>
    <w:basedOn w:val="Normal"/>
    <w:rsid w:val="00157ED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1">
    <w:name w:val="Header1"/>
    <w:basedOn w:val="DefaultParagraphFont"/>
    <w:rsid w:val="00157EDC"/>
    <w:rPr>
      <w:rFonts w:ascii="Arial" w:hAnsi="Arial" w:cs="Arial" w:hint="default"/>
      <w:b/>
      <w:bCs/>
      <w:color w:val="143674"/>
      <w:sz w:val="23"/>
      <w:szCs w:val="23"/>
    </w:rPr>
  </w:style>
  <w:style w:type="paragraph" w:styleId="NormalWeb">
    <w:name w:val="Normal (Web)"/>
    <w:basedOn w:val="Normal"/>
    <w:uiPriority w:val="99"/>
    <w:unhideWhenUsed/>
    <w:rsid w:val="00157EDC"/>
    <w:pPr>
      <w:spacing w:before="100" w:beforeAutospacing="1" w:after="100" w:afterAutospacing="1"/>
    </w:pPr>
  </w:style>
  <w:style w:type="paragraph" w:customStyle="1" w:styleId="subhead2">
    <w:name w:val="subhead2"/>
    <w:basedOn w:val="Normal"/>
    <w:rsid w:val="00157E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24704">
      <w:bodyDiv w:val="1"/>
      <w:marLeft w:val="0"/>
      <w:marRight w:val="0"/>
      <w:marTop w:val="0"/>
      <w:marBottom w:val="0"/>
      <w:divBdr>
        <w:top w:val="none" w:sz="0" w:space="0" w:color="auto"/>
        <w:left w:val="none" w:sz="0" w:space="0" w:color="auto"/>
        <w:bottom w:val="none" w:sz="0" w:space="0" w:color="auto"/>
        <w:right w:val="none" w:sz="0" w:space="0" w:color="auto"/>
      </w:divBdr>
      <w:divsChild>
        <w:div w:id="1251113864">
          <w:marLeft w:val="0"/>
          <w:marRight w:val="0"/>
          <w:marTop w:val="0"/>
          <w:marBottom w:val="0"/>
          <w:divBdr>
            <w:top w:val="none" w:sz="0" w:space="0" w:color="auto"/>
            <w:left w:val="none" w:sz="0" w:space="0" w:color="auto"/>
            <w:bottom w:val="none" w:sz="0" w:space="0" w:color="auto"/>
            <w:right w:val="none" w:sz="0" w:space="0" w:color="auto"/>
          </w:divBdr>
          <w:divsChild>
            <w:div w:id="1812289717">
              <w:marLeft w:val="0"/>
              <w:marRight w:val="0"/>
              <w:marTop w:val="0"/>
              <w:marBottom w:val="0"/>
              <w:divBdr>
                <w:top w:val="single" w:sz="12" w:space="0" w:color="000066"/>
                <w:left w:val="single" w:sz="12" w:space="0" w:color="000066"/>
                <w:bottom w:val="single" w:sz="12" w:space="0" w:color="000066"/>
                <w:right w:val="single" w:sz="12" w:space="0" w:color="000066"/>
              </w:divBdr>
              <w:divsChild>
                <w:div w:id="1742948547">
                  <w:marLeft w:val="0"/>
                  <w:marRight w:val="84"/>
                  <w:marTop w:val="335"/>
                  <w:marBottom w:val="0"/>
                  <w:divBdr>
                    <w:top w:val="none" w:sz="0" w:space="0" w:color="auto"/>
                    <w:left w:val="none" w:sz="0" w:space="0" w:color="auto"/>
                    <w:bottom w:val="none" w:sz="0" w:space="0" w:color="auto"/>
                    <w:right w:val="none" w:sz="0" w:space="0" w:color="auto"/>
                  </w:divBdr>
                  <w:divsChild>
                    <w:div w:id="625812845">
                      <w:marLeft w:val="0"/>
                      <w:marRight w:val="0"/>
                      <w:marTop w:val="0"/>
                      <w:marBottom w:val="0"/>
                      <w:divBdr>
                        <w:top w:val="none" w:sz="0" w:space="0" w:color="auto"/>
                        <w:left w:val="none" w:sz="0" w:space="0" w:color="auto"/>
                        <w:bottom w:val="single" w:sz="12" w:space="0" w:color="F5CA65"/>
                        <w:right w:val="none" w:sz="0" w:space="0" w:color="auto"/>
                      </w:divBdr>
                      <w:divsChild>
                        <w:div w:id="610748422">
                          <w:marLeft w:val="0"/>
                          <w:marRight w:val="335"/>
                          <w:marTop w:val="0"/>
                          <w:marBottom w:val="0"/>
                          <w:divBdr>
                            <w:top w:val="none" w:sz="0" w:space="0" w:color="auto"/>
                            <w:left w:val="none" w:sz="0" w:space="0" w:color="auto"/>
                            <w:bottom w:val="none" w:sz="0" w:space="0" w:color="auto"/>
                            <w:right w:val="none" w:sz="0" w:space="0" w:color="auto"/>
                          </w:divBdr>
                        </w:div>
                      </w:divsChild>
                    </w:div>
                    <w:div w:id="2108311413">
                      <w:marLeft w:val="167"/>
                      <w:marRight w:val="167"/>
                      <w:marTop w:val="84"/>
                      <w:marBottom w:val="0"/>
                      <w:divBdr>
                        <w:top w:val="none" w:sz="0" w:space="0" w:color="auto"/>
                        <w:left w:val="none" w:sz="0" w:space="0" w:color="auto"/>
                        <w:bottom w:val="none" w:sz="0" w:space="0" w:color="auto"/>
                        <w:right w:val="none" w:sz="0" w:space="0" w:color="auto"/>
                      </w:divBdr>
                      <w:divsChild>
                        <w:div w:id="19220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82D18690</Template>
  <TotalTime>17</TotalTime>
  <Pages>2</Pages>
  <Words>635</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Naval Postgraduate School</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Tummala</dc:creator>
  <cp:lastModifiedBy>Tummala, Murali (CIV)</cp:lastModifiedBy>
  <cp:revision>4</cp:revision>
  <dcterms:created xsi:type="dcterms:W3CDTF">2016-02-10T17:01:00Z</dcterms:created>
  <dcterms:modified xsi:type="dcterms:W3CDTF">2016-02-10T17:53:00Z</dcterms:modified>
</cp:coreProperties>
</file>