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RDefault="00635061" w:rsidP="00E20407">
      <w:pPr>
        <w:pStyle w:val="Heading1"/>
      </w:pPr>
      <w:r>
        <w:t>MA 3</w:t>
      </w:r>
      <w:r w:rsidR="00BC753E">
        <w:t>025</w:t>
      </w:r>
      <w:r w:rsidR="004546C3" w:rsidRPr="00DF3239">
        <w:t xml:space="preserve"> — </w:t>
      </w:r>
      <w:r>
        <w:t xml:space="preserve">LOGIC AND DISCRETE </w:t>
      </w:r>
      <w:r w:rsidR="0056220C">
        <w:t>MATHEMATICS (4-1</w:t>
      </w:r>
      <w:r w:rsidR="004546C3" w:rsidRPr="00DF3239">
        <w:t xml:space="preserve">)  </w:t>
      </w:r>
    </w:p>
    <w:p w:rsidR="004546C3" w:rsidRPr="00DF3239" w:rsidRDefault="004546C3" w:rsidP="00454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AE" w:rsidRDefault="002401AE" w:rsidP="002401AE">
      <w:r>
        <w:rPr>
          <w:b/>
          <w:bCs/>
        </w:rPr>
        <w:t xml:space="preserve">Prerequisite: </w:t>
      </w:r>
      <w:r>
        <w:t xml:space="preserve"> MA 2025 (MA 1025 can possibly be used as well).</w:t>
      </w:r>
    </w:p>
    <w:p w:rsidR="002401AE" w:rsidRDefault="002401AE" w:rsidP="002401AE">
      <w:pPr>
        <w:rPr>
          <w:rFonts w:cs="CMR12"/>
        </w:rPr>
      </w:pPr>
      <w:r>
        <w:rPr>
          <w:b/>
          <w:bCs/>
        </w:rPr>
        <w:t xml:space="preserve">Text: </w:t>
      </w:r>
      <w:r>
        <w:rPr>
          <w:rFonts w:cs="CMTI12"/>
        </w:rPr>
        <w:t>Discrete Mathematics and Its Applications</w:t>
      </w:r>
      <w:r>
        <w:rPr>
          <w:rFonts w:cs="CMR12"/>
        </w:rPr>
        <w:t>, 7th Edition, K.H. Rosen, WCB/McGraw-Hill 2012</w:t>
      </w:r>
      <w:r>
        <w:t>.</w:t>
      </w:r>
    </w:p>
    <w:p w:rsidR="002401AE" w:rsidRDefault="002401AE" w:rsidP="002401A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61"/>
        <w:gridCol w:w="7272"/>
        <w:gridCol w:w="1443"/>
      </w:tblGrid>
      <w:tr w:rsidR="002401AE" w:rsidTr="002C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HOURS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hideMark/>
          </w:tcPr>
          <w:p w:rsidR="002401AE" w:rsidRDefault="002401AE" w:rsidP="002C0AD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TOPIC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hideMark/>
          </w:tcPr>
          <w:p w:rsidR="002401AE" w:rsidRDefault="002401AE" w:rsidP="002C0AD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SECTION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Propositional Logic, quantifiers, rules of inference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1.1-1.6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Proof Methods and Strategy; Sets, Set Operations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1.7; 1.8; 2.1; 2.2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Divisibility and Modular Arithmetic; Primes and Greatest Common Divisors ; Solving </w:t>
            </w:r>
            <w:proofErr w:type="spellStart"/>
            <w:r>
              <w:rPr>
                <w:color w:val="000000" w:themeColor="text1"/>
              </w:rPr>
              <w:t>Congrue</w:t>
            </w:r>
            <w:bookmarkStart w:id="0" w:name="_GoBack"/>
            <w:bookmarkEnd w:id="0"/>
            <w:r>
              <w:rPr>
                <w:color w:val="000000" w:themeColor="text1"/>
              </w:rPr>
              <w:t>nces</w:t>
            </w:r>
            <w:proofErr w:type="spellEnd"/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4.1- 4.5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Basics of Counting, The Pigeonhole Principle; Permutations and Combinations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6.1- 6.3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2-7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Binomial Coefficients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Mathematical Induction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Strong Induction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Recursive Definition and Structural Induction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2-15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Recurrence Relations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Solving Recurrence Relations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1-18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Inclusion Exclusion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8.5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Applications of Inclusion Exclusion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8.6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1-21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Matrices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 and Their Properties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2-25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Representing Relations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Equivalence Relations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9.5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2-28 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Functions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Graphs and Graph Models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1-30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 Terminology and Special Types of Graphs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 Isomorphism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Euler and Hamiltonian Path</w:t>
            </w:r>
          </w:p>
        </w:tc>
        <w:tc>
          <w:tcPr>
            <w:tcW w:w="1443" w:type="dxa"/>
            <w:tcBorders>
              <w:top w:val="nil"/>
              <w:bottom w:val="nil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10.5</w:t>
            </w:r>
          </w:p>
        </w:tc>
      </w:tr>
      <w:tr w:rsidR="002401AE" w:rsidTr="002C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 Coloring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1AE" w:rsidRDefault="002401AE" w:rsidP="002C0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10.8</w:t>
            </w:r>
          </w:p>
        </w:tc>
      </w:tr>
      <w:tr w:rsidR="002401AE" w:rsidTr="002C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4F81BD" w:themeColor="accent1"/>
            </w:tcBorders>
            <w:hideMark/>
          </w:tcPr>
          <w:p w:rsidR="002401AE" w:rsidRDefault="002401AE" w:rsidP="002C0AD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9-43</w:t>
            </w:r>
          </w:p>
        </w:tc>
        <w:tc>
          <w:tcPr>
            <w:tcW w:w="0" w:type="auto"/>
            <w:tcBorders>
              <w:top w:val="nil"/>
              <w:bottom w:val="single" w:sz="8" w:space="0" w:color="4F81BD" w:themeColor="accent1"/>
            </w:tcBorders>
            <w:hideMark/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Exams, Reviews, and Holidays</w:t>
            </w:r>
          </w:p>
        </w:tc>
        <w:tc>
          <w:tcPr>
            <w:tcW w:w="1443" w:type="dxa"/>
            <w:tcBorders>
              <w:top w:val="nil"/>
              <w:bottom w:val="single" w:sz="8" w:space="0" w:color="4F81BD" w:themeColor="accent1"/>
            </w:tcBorders>
          </w:tcPr>
          <w:p w:rsidR="002401AE" w:rsidRDefault="002401AE" w:rsidP="002C0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2401AE" w:rsidRDefault="002401AE" w:rsidP="002401AE"/>
    <w:p w:rsidR="00D274E7" w:rsidRDefault="00D274E7" w:rsidP="001766D2">
      <w:pPr>
        <w:ind w:firstLine="0"/>
      </w:pPr>
    </w:p>
    <w:p w:rsidR="001766D2" w:rsidRDefault="001766D2" w:rsidP="001766D2">
      <w:r>
        <w:t>Last revis</w:t>
      </w:r>
      <w:r w:rsidR="008E7D74">
        <w:t>ed</w:t>
      </w:r>
      <w:r w:rsidR="00492275">
        <w:t xml:space="preserve"> - </w:t>
      </w:r>
      <w:r w:rsidR="00832DFA">
        <w:t>7</w:t>
      </w:r>
      <w:r w:rsidR="00EB1817">
        <w:t>/1</w:t>
      </w:r>
      <w:r w:rsidR="00832DFA">
        <w:t>7</w:t>
      </w:r>
      <w:r w:rsidR="00296BDD">
        <w:t>/2012</w:t>
      </w:r>
    </w:p>
    <w:p w:rsidR="001766D2" w:rsidRDefault="00832DFA" w:rsidP="001766D2">
      <w:r>
        <w:t>Last reviewed – 7/17</w:t>
      </w:r>
      <w:r w:rsidR="00296BDD">
        <w:t>/2012</w:t>
      </w:r>
    </w:p>
    <w:p w:rsidR="00873DEF" w:rsidRDefault="00873DEF" w:rsidP="001766D2">
      <w:r>
        <w:t>Ralucca Gera</w:t>
      </w:r>
    </w:p>
    <w:sectPr w:rsidR="00873DEF" w:rsidSect="008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8"/>
    <w:rsid w:val="00011402"/>
    <w:rsid w:val="00026D6D"/>
    <w:rsid w:val="0003475A"/>
    <w:rsid w:val="0004363F"/>
    <w:rsid w:val="0004370D"/>
    <w:rsid w:val="00062361"/>
    <w:rsid w:val="000A349F"/>
    <w:rsid w:val="000A4069"/>
    <w:rsid w:val="000D2738"/>
    <w:rsid w:val="000F7A38"/>
    <w:rsid w:val="00102660"/>
    <w:rsid w:val="00103CFE"/>
    <w:rsid w:val="00104C64"/>
    <w:rsid w:val="00113936"/>
    <w:rsid w:val="00130FC4"/>
    <w:rsid w:val="001766D2"/>
    <w:rsid w:val="00181E9A"/>
    <w:rsid w:val="001A238E"/>
    <w:rsid w:val="001F1A29"/>
    <w:rsid w:val="002401AE"/>
    <w:rsid w:val="002452E7"/>
    <w:rsid w:val="00250C88"/>
    <w:rsid w:val="0026058B"/>
    <w:rsid w:val="00266E28"/>
    <w:rsid w:val="00296BDD"/>
    <w:rsid w:val="002A1A8B"/>
    <w:rsid w:val="002B6F1D"/>
    <w:rsid w:val="002B734E"/>
    <w:rsid w:val="00313DAF"/>
    <w:rsid w:val="003757DD"/>
    <w:rsid w:val="00397991"/>
    <w:rsid w:val="003A27D8"/>
    <w:rsid w:val="003A3FEC"/>
    <w:rsid w:val="003A4D5F"/>
    <w:rsid w:val="003C104D"/>
    <w:rsid w:val="003D038E"/>
    <w:rsid w:val="003D7530"/>
    <w:rsid w:val="00401806"/>
    <w:rsid w:val="0044159F"/>
    <w:rsid w:val="004546C3"/>
    <w:rsid w:val="004775BA"/>
    <w:rsid w:val="00492275"/>
    <w:rsid w:val="004B5B81"/>
    <w:rsid w:val="004C20DF"/>
    <w:rsid w:val="004C366C"/>
    <w:rsid w:val="004C4218"/>
    <w:rsid w:val="004F22F1"/>
    <w:rsid w:val="00514E22"/>
    <w:rsid w:val="0056220C"/>
    <w:rsid w:val="00575189"/>
    <w:rsid w:val="00580B80"/>
    <w:rsid w:val="0059174E"/>
    <w:rsid w:val="0059317A"/>
    <w:rsid w:val="00602127"/>
    <w:rsid w:val="00604E8A"/>
    <w:rsid w:val="00617D4B"/>
    <w:rsid w:val="00635061"/>
    <w:rsid w:val="0067658C"/>
    <w:rsid w:val="00681855"/>
    <w:rsid w:val="00683251"/>
    <w:rsid w:val="006C1C80"/>
    <w:rsid w:val="006C2F49"/>
    <w:rsid w:val="007017BE"/>
    <w:rsid w:val="007053AF"/>
    <w:rsid w:val="0070614F"/>
    <w:rsid w:val="00712400"/>
    <w:rsid w:val="00715B22"/>
    <w:rsid w:val="00716C59"/>
    <w:rsid w:val="00721798"/>
    <w:rsid w:val="00790CEF"/>
    <w:rsid w:val="007D788F"/>
    <w:rsid w:val="007E2A39"/>
    <w:rsid w:val="00816DCA"/>
    <w:rsid w:val="00820343"/>
    <w:rsid w:val="00823612"/>
    <w:rsid w:val="00832DFA"/>
    <w:rsid w:val="00840238"/>
    <w:rsid w:val="00850248"/>
    <w:rsid w:val="00873DEF"/>
    <w:rsid w:val="0089308C"/>
    <w:rsid w:val="008A34FC"/>
    <w:rsid w:val="008A7A90"/>
    <w:rsid w:val="008C404C"/>
    <w:rsid w:val="008E6C86"/>
    <w:rsid w:val="008E7D74"/>
    <w:rsid w:val="009011D4"/>
    <w:rsid w:val="00921CD4"/>
    <w:rsid w:val="0095789C"/>
    <w:rsid w:val="009A7A88"/>
    <w:rsid w:val="009B26D6"/>
    <w:rsid w:val="009E1B04"/>
    <w:rsid w:val="009E5E02"/>
    <w:rsid w:val="009E7A63"/>
    <w:rsid w:val="00A45B3F"/>
    <w:rsid w:val="00A74ED9"/>
    <w:rsid w:val="00AB073C"/>
    <w:rsid w:val="00AB183A"/>
    <w:rsid w:val="00AB1B84"/>
    <w:rsid w:val="00AC66B1"/>
    <w:rsid w:val="00AE24E3"/>
    <w:rsid w:val="00B67DE5"/>
    <w:rsid w:val="00B80549"/>
    <w:rsid w:val="00B9719D"/>
    <w:rsid w:val="00BC73B1"/>
    <w:rsid w:val="00BC753E"/>
    <w:rsid w:val="00BE60EF"/>
    <w:rsid w:val="00BE6619"/>
    <w:rsid w:val="00BF1962"/>
    <w:rsid w:val="00BF23F7"/>
    <w:rsid w:val="00BF6A10"/>
    <w:rsid w:val="00C06BB8"/>
    <w:rsid w:val="00C42217"/>
    <w:rsid w:val="00C461FF"/>
    <w:rsid w:val="00C63AE6"/>
    <w:rsid w:val="00C93F21"/>
    <w:rsid w:val="00CA3859"/>
    <w:rsid w:val="00CC6F6E"/>
    <w:rsid w:val="00CE3F02"/>
    <w:rsid w:val="00D274E7"/>
    <w:rsid w:val="00D411B9"/>
    <w:rsid w:val="00D57C04"/>
    <w:rsid w:val="00D627EF"/>
    <w:rsid w:val="00DB7A98"/>
    <w:rsid w:val="00DC3347"/>
    <w:rsid w:val="00DF2AB1"/>
    <w:rsid w:val="00DF3239"/>
    <w:rsid w:val="00DF6897"/>
    <w:rsid w:val="00E20407"/>
    <w:rsid w:val="00EA53B0"/>
    <w:rsid w:val="00EB1817"/>
    <w:rsid w:val="00EC7934"/>
    <w:rsid w:val="00ED5B96"/>
    <w:rsid w:val="00EE07C3"/>
    <w:rsid w:val="00EE2315"/>
    <w:rsid w:val="00F103E0"/>
    <w:rsid w:val="00F14298"/>
    <w:rsid w:val="00F52B7F"/>
    <w:rsid w:val="00F56A18"/>
    <w:rsid w:val="00F57495"/>
    <w:rsid w:val="00F91DA1"/>
    <w:rsid w:val="00FA42E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FEB8F0D4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dadaniel</dc:creator>
  <cp:lastModifiedBy>rgera</cp:lastModifiedBy>
  <cp:revision>3</cp:revision>
  <cp:lastPrinted>2010-02-18T17:22:00Z</cp:lastPrinted>
  <dcterms:created xsi:type="dcterms:W3CDTF">2012-07-17T17:23:00Z</dcterms:created>
  <dcterms:modified xsi:type="dcterms:W3CDTF">2012-07-17T17:23:00Z</dcterms:modified>
</cp:coreProperties>
</file>